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C" w:rsidRDefault="000A4806" w:rsidP="00B3676C">
      <w:pPr>
        <w:pStyle w:val="Standard"/>
        <w:spacing w:before="120"/>
        <w:jc w:val="center"/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48</w:t>
      </w:r>
      <w:r w:rsidRPr="000A4806"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ème</w:t>
      </w:r>
      <w:r w:rsidR="00AE6B21" w:rsidRPr="001911DD"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Tourno</w:t>
      </w:r>
      <w:r w:rsidR="001911DD" w:rsidRPr="001911DD"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National </w:t>
      </w:r>
      <w:r w:rsidR="00614430"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U12/</w:t>
      </w:r>
      <w:r w:rsidR="001911DD" w:rsidRPr="001911DD"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U13 du </w:t>
      </w:r>
    </w:p>
    <w:p w:rsidR="007D6497" w:rsidRPr="001911DD" w:rsidRDefault="00E72890" w:rsidP="00B3676C">
      <w:pPr>
        <w:pStyle w:val="Standard"/>
        <w:spacing w:before="120"/>
        <w:jc w:val="center"/>
        <w:rPr>
          <w:rFonts w:ascii="Arial" w:hAnsi="Arial" w:cs="Arial"/>
          <w:b/>
          <w:color w:val="4472C4" w:themeColor="accent5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676C">
        <w:rPr>
          <w:rFonts w:ascii="Arial" w:hAnsi="Arial" w:cs="Arial"/>
          <w:noProof/>
          <w:color w:val="4472C4" w:themeColor="accent5"/>
          <w:sz w:val="48"/>
          <w:szCs w:val="48"/>
          <w:lang w:bidi="ar-SA"/>
        </w:rPr>
        <w:drawing>
          <wp:anchor distT="0" distB="0" distL="114300" distR="114300" simplePos="0" relativeHeight="251661312" behindDoc="0" locked="0" layoutInCell="1" allowOverlap="1" wp14:anchorId="50AC93F6" wp14:editId="07B5240E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800100" cy="776605"/>
            <wp:effectExtent l="0" t="0" r="0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_______fc_riom_1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806" w:rsidRPr="00B3676C">
        <w:rPr>
          <w:rFonts w:ascii="Arial" w:hAnsi="Arial" w:cs="Arial"/>
          <w:noProof/>
          <w:color w:val="4472C4" w:themeColor="accent5"/>
          <w:sz w:val="48"/>
          <w:szCs w:val="48"/>
          <w:lang w:bidi="ar-SA"/>
        </w:rPr>
        <w:drawing>
          <wp:anchor distT="0" distB="0" distL="114300" distR="114300" simplePos="0" relativeHeight="251659264" behindDoc="0" locked="0" layoutInCell="1" allowOverlap="1" wp14:anchorId="4C3E3719" wp14:editId="09D48923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800100" cy="7766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_______fc_riom_1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1DD" w:rsidRPr="001911DD">
        <w:rPr>
          <w:rFonts w:ascii="Arial" w:hAnsi="Arial" w:cs="Arial"/>
          <w:b/>
          <w:color w:val="4472C4" w:themeColor="accent5"/>
          <w:sz w:val="48"/>
          <w:szCs w:val="48"/>
          <w:highlight w:val="yellow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FC Riomois le 9 et 10 avril 2016</w:t>
      </w:r>
    </w:p>
    <w:p w:rsidR="007D6497" w:rsidRDefault="007D6497">
      <w:pPr>
        <w:pStyle w:val="Standard"/>
        <w:rPr>
          <w:rFonts w:ascii="Arial" w:hAnsi="Arial" w:cs="Arial"/>
          <w:szCs w:val="22"/>
        </w:rPr>
      </w:pPr>
    </w:p>
    <w:p w:rsidR="007D6497" w:rsidRDefault="007D6497">
      <w:pPr>
        <w:pStyle w:val="Standard"/>
        <w:rPr>
          <w:rFonts w:ascii="Arial" w:hAnsi="Arial" w:cs="Arial"/>
          <w:szCs w:val="22"/>
        </w:rPr>
      </w:pPr>
    </w:p>
    <w:p w:rsidR="007D6497" w:rsidRDefault="007D6497" w:rsidP="00AE6B21">
      <w:pPr>
        <w:pStyle w:val="Standard"/>
        <w:ind w:left="1260"/>
        <w:rPr>
          <w:rFonts w:ascii="Arial" w:hAnsi="Arial" w:cs="Arial"/>
          <w:szCs w:val="22"/>
        </w:rPr>
      </w:pPr>
    </w:p>
    <w:p w:rsidR="007D6497" w:rsidRDefault="007D6497" w:rsidP="00E72890">
      <w:pPr>
        <w:pStyle w:val="Standard"/>
        <w:rPr>
          <w:rFonts w:ascii="Arial" w:hAnsi="Arial" w:cs="Arial"/>
          <w:szCs w:val="22"/>
        </w:rPr>
      </w:pPr>
    </w:p>
    <w:p w:rsidR="007D6497" w:rsidRDefault="00E72890">
      <w:pPr>
        <w:pStyle w:val="Standard"/>
        <w:tabs>
          <w:tab w:val="left" w:pos="6072"/>
        </w:tabs>
        <w:ind w:left="3192"/>
        <w:rPr>
          <w:rFonts w:ascii="Arial" w:hAnsi="Arial" w:cs="Arial"/>
          <w:b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3928946D" wp14:editId="64D2F30F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3173730" cy="2543175"/>
            <wp:effectExtent l="0" t="0" r="7620" b="9525"/>
            <wp:wrapSquare wrapText="bothSides"/>
            <wp:docPr id="8" name="Image 8" descr="46 éme TOURNOI DES JEUNES. 27 AV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 éme TOURNOI DES JEUNES. 27 AVRIL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497" w:rsidRDefault="007D6497">
      <w:pPr>
        <w:pStyle w:val="Standard"/>
        <w:ind w:left="2832"/>
        <w:rPr>
          <w:rFonts w:ascii="Arial" w:hAnsi="Arial" w:cs="Arial"/>
          <w:b/>
          <w:szCs w:val="22"/>
        </w:rPr>
      </w:pPr>
    </w:p>
    <w:p w:rsidR="007D6497" w:rsidRPr="001911DD" w:rsidRDefault="001911DD" w:rsidP="000A4806">
      <w:pPr>
        <w:pStyle w:val="Standard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szCs w:val="22"/>
        </w:rPr>
        <w:t>Le FC Riomois (63), club situé au nord Clermont-Ferrand, organise son 1</w:t>
      </w:r>
      <w:r w:rsidRPr="001911DD">
        <w:rPr>
          <w:rFonts w:ascii="Arial" w:hAnsi="Arial" w:cs="Arial"/>
          <w:szCs w:val="22"/>
          <w:vertAlign w:val="superscript"/>
        </w:rPr>
        <w:t>er</w:t>
      </w:r>
      <w:r>
        <w:rPr>
          <w:rFonts w:ascii="Arial" w:hAnsi="Arial" w:cs="Arial"/>
          <w:szCs w:val="22"/>
        </w:rPr>
        <w:t xml:space="preserve"> </w:t>
      </w:r>
      <w:r w:rsidR="00D02501">
        <w:rPr>
          <w:rFonts w:ascii="Arial" w:hAnsi="Arial" w:cs="Arial"/>
          <w:szCs w:val="22"/>
        </w:rPr>
        <w:t>tournoi</w:t>
      </w:r>
      <w:r>
        <w:rPr>
          <w:rFonts w:ascii="Arial" w:hAnsi="Arial" w:cs="Arial"/>
          <w:szCs w:val="22"/>
        </w:rPr>
        <w:t xml:space="preserve"> national U11/U13</w:t>
      </w:r>
      <w:r w:rsidR="00D02501">
        <w:rPr>
          <w:rFonts w:ascii="Arial" w:hAnsi="Arial" w:cs="Arial"/>
          <w:szCs w:val="22"/>
        </w:rPr>
        <w:t xml:space="preserve"> qui se déroulera au </w:t>
      </w:r>
      <w:r w:rsidR="00D02501" w:rsidRPr="001911DD"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 xml:space="preserve">Complexe Sportif du </w:t>
      </w:r>
      <w:proofErr w:type="spellStart"/>
      <w:r w:rsidR="00D02501" w:rsidRPr="001911DD"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>Cerey</w:t>
      </w:r>
      <w:proofErr w:type="spellEnd"/>
      <w:r w:rsidR="00D02501" w:rsidRPr="001911DD"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>,</w:t>
      </w:r>
      <w:r w:rsidRPr="001911DD"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 xml:space="preserve"> </w:t>
      </w:r>
      <w:r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>(</w:t>
      </w:r>
      <w:r w:rsidRPr="001911DD"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>Place de l’Europe, 63200 Riom)</w:t>
      </w:r>
      <w:r>
        <w:rPr>
          <w:rFonts w:ascii="Arial" w:hAnsi="Arial" w:cs="Arial"/>
          <w:b/>
          <w:color w:val="000000" w:themeColor="text1"/>
          <w:szCs w:val="22"/>
        </w:rPr>
        <w:t>, le 9 et 10</w:t>
      </w:r>
      <w:r w:rsidR="0016291F">
        <w:rPr>
          <w:rFonts w:ascii="Arial" w:hAnsi="Arial" w:cs="Arial"/>
          <w:b/>
          <w:color w:val="000000" w:themeColor="text1"/>
          <w:szCs w:val="22"/>
        </w:rPr>
        <w:t xml:space="preserve"> avril 2016. </w:t>
      </w:r>
    </w:p>
    <w:p w:rsidR="001911DD" w:rsidRDefault="001911DD" w:rsidP="000A4806">
      <w:pPr>
        <w:pStyle w:val="Standard"/>
        <w:ind w:left="552"/>
        <w:rPr>
          <w:rFonts w:ascii="Arial" w:hAnsi="Arial" w:cs="Arial"/>
          <w:b/>
          <w:color w:val="5B9BD5" w:themeColor="accent1"/>
          <w:szCs w:val="22"/>
          <w:u w:val="single"/>
        </w:rPr>
      </w:pPr>
    </w:p>
    <w:p w:rsidR="001911DD" w:rsidRPr="0016291F" w:rsidRDefault="001911DD" w:rsidP="000A4806">
      <w:pPr>
        <w:pStyle w:val="Standard"/>
        <w:rPr>
          <w:color w:val="000000" w:themeColor="text1"/>
        </w:rPr>
      </w:pPr>
      <w:r w:rsidRPr="001911DD">
        <w:rPr>
          <w:rFonts w:ascii="Arial" w:hAnsi="Arial" w:cs="Arial"/>
          <w:color w:val="000000" w:themeColor="text1"/>
          <w:szCs w:val="22"/>
        </w:rPr>
        <w:t>Ce tournoi est réservé</w:t>
      </w:r>
      <w:r w:rsidRPr="001911DD">
        <w:rPr>
          <w:rFonts w:ascii="Arial" w:hAnsi="Arial" w:cs="Arial"/>
          <w:b/>
          <w:color w:val="000000" w:themeColor="text1"/>
          <w:szCs w:val="22"/>
          <w:u w:val="single"/>
        </w:rPr>
        <w:t xml:space="preserve"> exclusivement </w:t>
      </w:r>
      <w:r w:rsidR="00614430">
        <w:rPr>
          <w:rFonts w:ascii="Arial" w:hAnsi="Arial" w:cs="Arial"/>
          <w:b/>
          <w:color w:val="000000" w:themeColor="text1"/>
          <w:szCs w:val="22"/>
          <w:u w:val="single"/>
        </w:rPr>
        <w:t xml:space="preserve">aux 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>joueurs nés en 2003 et 2004 pour la catégorie U12/U13.</w:t>
      </w:r>
      <w:r w:rsidR="00614430">
        <w:rPr>
          <w:rFonts w:ascii="Arial" w:hAnsi="Arial" w:cs="Arial"/>
          <w:b/>
          <w:color w:val="000000" w:themeColor="text1"/>
          <w:szCs w:val="22"/>
          <w:u w:val="single"/>
        </w:rPr>
        <w:t xml:space="preserve"> (32</w:t>
      </w:r>
      <w:r w:rsidR="0016291F">
        <w:rPr>
          <w:rFonts w:ascii="Arial" w:hAnsi="Arial" w:cs="Arial"/>
          <w:b/>
          <w:color w:val="000000" w:themeColor="text1"/>
          <w:szCs w:val="22"/>
          <w:u w:val="single"/>
        </w:rPr>
        <w:t xml:space="preserve"> équipes).</w:t>
      </w:r>
      <w:r w:rsidR="0016291F">
        <w:rPr>
          <w:rFonts w:ascii="Arial" w:hAnsi="Arial" w:cs="Arial"/>
          <w:color w:val="000000" w:themeColor="text1"/>
          <w:szCs w:val="22"/>
        </w:rPr>
        <w:t xml:space="preserve"> Le contrôle </w:t>
      </w:r>
      <w:r w:rsidR="00EA3B2C">
        <w:rPr>
          <w:rFonts w:ascii="Arial" w:hAnsi="Arial" w:cs="Arial"/>
          <w:color w:val="000000" w:themeColor="text1"/>
          <w:szCs w:val="22"/>
        </w:rPr>
        <w:t xml:space="preserve">des licences </w:t>
      </w:r>
      <w:r w:rsidR="0016291F">
        <w:rPr>
          <w:rFonts w:ascii="Arial" w:hAnsi="Arial" w:cs="Arial"/>
          <w:color w:val="000000" w:themeColor="text1"/>
          <w:szCs w:val="22"/>
        </w:rPr>
        <w:t>sera effectué le samedi matin au début du tournoi.</w:t>
      </w:r>
    </w:p>
    <w:p w:rsidR="007D6497" w:rsidRDefault="007D6497" w:rsidP="000A4806">
      <w:pPr>
        <w:pStyle w:val="Standard"/>
        <w:ind w:left="552"/>
        <w:rPr>
          <w:rFonts w:ascii="Arial" w:hAnsi="Arial" w:cs="Arial"/>
          <w:szCs w:val="22"/>
        </w:rPr>
      </w:pPr>
    </w:p>
    <w:p w:rsidR="007D6497" w:rsidRDefault="007D6497" w:rsidP="000A4806">
      <w:pPr>
        <w:pStyle w:val="Standard"/>
        <w:ind w:left="552"/>
        <w:rPr>
          <w:rFonts w:ascii="Arial" w:hAnsi="Arial" w:cs="Arial"/>
          <w:szCs w:val="22"/>
        </w:rPr>
      </w:pPr>
    </w:p>
    <w:p w:rsidR="007D6497" w:rsidRDefault="00D02501" w:rsidP="000A4806">
      <w:pPr>
        <w:pStyle w:val="Standard"/>
      </w:pPr>
      <w:r>
        <w:rPr>
          <w:rFonts w:ascii="Arial" w:hAnsi="Arial" w:cs="Arial"/>
          <w:szCs w:val="22"/>
        </w:rPr>
        <w:t xml:space="preserve">Afin de faciliter l’organisation de cet </w:t>
      </w:r>
      <w:r>
        <w:rPr>
          <w:rFonts w:ascii="Arial" w:hAnsi="Arial" w:cs="Arial"/>
          <w:szCs w:val="22"/>
        </w:rPr>
        <w:t xml:space="preserve">évènement, nous vous demandons de bien vouloir nous retourner </w:t>
      </w:r>
      <w:r>
        <w:rPr>
          <w:rFonts w:ascii="Arial" w:hAnsi="Arial" w:cs="Arial"/>
          <w:b/>
          <w:szCs w:val="22"/>
          <w:u w:val="single"/>
        </w:rPr>
        <w:t>par courrier</w:t>
      </w:r>
      <w:r>
        <w:rPr>
          <w:rFonts w:ascii="Arial" w:hAnsi="Arial" w:cs="Arial"/>
          <w:szCs w:val="22"/>
          <w:u w:val="single"/>
        </w:rPr>
        <w:t xml:space="preserve"> </w:t>
      </w:r>
      <w:r w:rsidR="0016291F">
        <w:rPr>
          <w:rFonts w:ascii="Arial" w:hAnsi="Arial" w:cs="Arial"/>
          <w:b/>
          <w:szCs w:val="22"/>
          <w:u w:val="single"/>
        </w:rPr>
        <w:t>avant le vendredi 04 mars 2016</w:t>
      </w:r>
      <w:r>
        <w:rPr>
          <w:rFonts w:ascii="Arial" w:hAnsi="Arial" w:cs="Arial"/>
          <w:b/>
          <w:szCs w:val="22"/>
          <w:u w:val="single"/>
        </w:rPr>
        <w:t xml:space="preserve"> au plus tard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le coupon-réponse ci-joint, </w:t>
      </w:r>
      <w:r>
        <w:rPr>
          <w:rFonts w:ascii="Arial" w:hAnsi="Arial" w:cs="Arial"/>
          <w:b/>
          <w:szCs w:val="22"/>
          <w:u w:val="single"/>
        </w:rPr>
        <w:t>a</w:t>
      </w:r>
      <w:r w:rsidR="0016291F">
        <w:rPr>
          <w:rFonts w:ascii="Arial" w:hAnsi="Arial" w:cs="Arial"/>
          <w:b/>
          <w:szCs w:val="22"/>
          <w:u w:val="single"/>
        </w:rPr>
        <w:t>ccompagné d’un chèque de d’inscription</w:t>
      </w:r>
      <w:r>
        <w:rPr>
          <w:rFonts w:ascii="Arial" w:hAnsi="Arial" w:cs="Arial"/>
          <w:b/>
          <w:szCs w:val="22"/>
          <w:u w:val="single"/>
        </w:rPr>
        <w:t xml:space="preserve"> de 30 € par catégorie engagée</w:t>
      </w:r>
      <w:r w:rsidR="0016291F">
        <w:rPr>
          <w:rFonts w:ascii="Arial" w:hAnsi="Arial" w:cs="Arial"/>
          <w:b/>
          <w:szCs w:val="22"/>
          <w:u w:val="single"/>
        </w:rPr>
        <w:t xml:space="preserve"> et de 100€ de caution</w:t>
      </w:r>
      <w:r w:rsidR="008D45DA">
        <w:rPr>
          <w:rFonts w:ascii="Arial" w:hAnsi="Arial" w:cs="Arial"/>
          <w:b/>
          <w:szCs w:val="22"/>
          <w:u w:val="single"/>
        </w:rPr>
        <w:t xml:space="preserve"> (par équipes engagées)</w:t>
      </w:r>
      <w:r w:rsidR="0016291F">
        <w:rPr>
          <w:rFonts w:ascii="Arial" w:hAnsi="Arial" w:cs="Arial"/>
          <w:b/>
          <w:szCs w:val="22"/>
          <w:u w:val="single"/>
        </w:rPr>
        <w:t xml:space="preserve"> à l’ordre du FC Riom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(chèque qui vous sera restitué </w:t>
      </w:r>
      <w:r w:rsidR="0016291F">
        <w:rPr>
          <w:rFonts w:ascii="Arial" w:hAnsi="Arial" w:cs="Arial"/>
          <w:szCs w:val="22"/>
        </w:rPr>
        <w:t>dès votre arrivée au tournoi</w:t>
      </w:r>
      <w:r>
        <w:rPr>
          <w:rFonts w:ascii="Arial" w:hAnsi="Arial" w:cs="Arial"/>
          <w:szCs w:val="22"/>
        </w:rPr>
        <w:t>).</w:t>
      </w:r>
    </w:p>
    <w:p w:rsidR="007D6497" w:rsidRDefault="007D6497" w:rsidP="000A4806">
      <w:pPr>
        <w:pStyle w:val="Standard"/>
        <w:ind w:left="552"/>
        <w:rPr>
          <w:rFonts w:ascii="Arial" w:hAnsi="Arial" w:cs="Arial"/>
          <w:b/>
          <w:szCs w:val="22"/>
        </w:rPr>
      </w:pPr>
    </w:p>
    <w:p w:rsidR="007D6497" w:rsidRDefault="00D02501" w:rsidP="000A4806">
      <w:pPr>
        <w:pStyle w:val="Standard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Toute inscription sans chèque de caution ne sera pas prise en compte.</w:t>
      </w:r>
    </w:p>
    <w:p w:rsidR="007D6497" w:rsidRDefault="007D6497" w:rsidP="000A4806">
      <w:pPr>
        <w:pStyle w:val="Standard"/>
        <w:ind w:left="552"/>
        <w:rPr>
          <w:rFonts w:ascii="Arial" w:hAnsi="Arial" w:cs="Arial"/>
          <w:szCs w:val="22"/>
        </w:rPr>
      </w:pPr>
    </w:p>
    <w:p w:rsidR="007D6497" w:rsidRDefault="00D02501" w:rsidP="000A4806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des raisons de sécurité et de capacité des parkings, le comité d’organisation se réserve le droit de limiter le nombre d’équipes engagées par club.</w:t>
      </w:r>
    </w:p>
    <w:p w:rsidR="0016291F" w:rsidRDefault="0016291F" w:rsidP="000A4806">
      <w:pPr>
        <w:pStyle w:val="Standard"/>
        <w:rPr>
          <w:rFonts w:ascii="Arial" w:hAnsi="Arial" w:cs="Arial"/>
          <w:szCs w:val="22"/>
        </w:rPr>
      </w:pPr>
      <w:bookmarkStart w:id="0" w:name="_GoBack"/>
      <w:bookmarkEnd w:id="0"/>
    </w:p>
    <w:p w:rsidR="0016291F" w:rsidRDefault="00E744B7" w:rsidP="000A4806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="0016291F">
        <w:rPr>
          <w:rFonts w:ascii="Arial" w:hAnsi="Arial" w:cs="Arial"/>
          <w:szCs w:val="22"/>
        </w:rPr>
        <w:t xml:space="preserve">e club ne le prend pas en charge, nous avons par contre des partenaires qui vous font des offres promotionnelles à l’occasion du tournoi. Elles sont disponibles </w:t>
      </w:r>
      <w:r w:rsidR="00887BD7">
        <w:rPr>
          <w:rFonts w:ascii="Arial" w:hAnsi="Arial" w:cs="Arial"/>
          <w:szCs w:val="22"/>
        </w:rPr>
        <w:t xml:space="preserve">sur le site officiel du tournoi : </w:t>
      </w:r>
      <w:r w:rsidR="00887BD7" w:rsidRPr="00887BD7">
        <w:rPr>
          <w:rFonts w:ascii="Arial" w:hAnsi="Arial" w:cs="Arial"/>
          <w:b/>
          <w:color w:val="5B9BD5" w:themeColor="accent1"/>
          <w:szCs w:val="22"/>
          <w:highlight w:val="yellow"/>
          <w:u w:val="single"/>
        </w:rPr>
        <w:t>http://tournoinationalu13fcr.footeo.com/</w:t>
      </w:r>
    </w:p>
    <w:p w:rsidR="007D6497" w:rsidRDefault="007D6497" w:rsidP="000A4806">
      <w:pPr>
        <w:pStyle w:val="Standard"/>
        <w:ind w:left="-708"/>
        <w:rPr>
          <w:rFonts w:ascii="Arial" w:hAnsi="Arial" w:cs="Arial"/>
          <w:szCs w:val="22"/>
        </w:rPr>
      </w:pPr>
    </w:p>
    <w:p w:rsidR="0016291F" w:rsidRDefault="00D02501" w:rsidP="000A4806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plus de renseignements, vous pouvez joindre ANIORT Régis au 0684568833</w:t>
      </w:r>
      <w:r w:rsidR="00614430">
        <w:rPr>
          <w:rFonts w:ascii="Arial" w:hAnsi="Arial" w:cs="Arial"/>
          <w:szCs w:val="22"/>
        </w:rPr>
        <w:t xml:space="preserve"> ou par email à </w:t>
      </w:r>
      <w:r w:rsidR="00614430" w:rsidRPr="00614430">
        <w:rPr>
          <w:rFonts w:ascii="Arial" w:hAnsi="Arial" w:cs="Arial"/>
          <w:szCs w:val="22"/>
          <w:u w:val="single"/>
        </w:rPr>
        <w:t>reg.fcr@live.fr</w:t>
      </w:r>
      <w:r w:rsidR="00614430">
        <w:rPr>
          <w:rFonts w:ascii="Arial" w:hAnsi="Arial" w:cs="Arial"/>
          <w:szCs w:val="22"/>
        </w:rPr>
        <w:t>.</w:t>
      </w:r>
    </w:p>
    <w:p w:rsidR="0016291F" w:rsidRDefault="0016291F" w:rsidP="000A4806">
      <w:pPr>
        <w:pStyle w:val="Standard"/>
        <w:rPr>
          <w:rFonts w:ascii="Arial" w:hAnsi="Arial" w:cs="Arial"/>
          <w:szCs w:val="22"/>
        </w:rPr>
      </w:pPr>
    </w:p>
    <w:p w:rsidR="00614430" w:rsidRDefault="00614430" w:rsidP="000A4806">
      <w:pPr>
        <w:pStyle w:val="Standard"/>
        <w:jc w:val="right"/>
        <w:rPr>
          <w:rFonts w:ascii="Arial" w:hAnsi="Arial" w:cs="Arial"/>
          <w:szCs w:val="22"/>
        </w:rPr>
      </w:pPr>
    </w:p>
    <w:p w:rsidR="00614430" w:rsidRDefault="00614430" w:rsidP="000A4806">
      <w:pPr>
        <w:pStyle w:val="Standard"/>
        <w:jc w:val="right"/>
        <w:rPr>
          <w:rFonts w:ascii="Arial" w:hAnsi="Arial" w:cs="Arial"/>
          <w:szCs w:val="22"/>
        </w:rPr>
      </w:pPr>
    </w:p>
    <w:p w:rsidR="0016291F" w:rsidRDefault="0016291F" w:rsidP="000A4806">
      <w:pPr>
        <w:pStyle w:val="Standard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comité d’organisation.</w:t>
      </w:r>
    </w:p>
    <w:p w:rsidR="008D45DA" w:rsidRDefault="008D45DA" w:rsidP="000A4806">
      <w:pPr>
        <w:pStyle w:val="Standard"/>
        <w:jc w:val="right"/>
        <w:rPr>
          <w:rFonts w:ascii="Arial" w:hAnsi="Arial" w:cs="Arial"/>
          <w:szCs w:val="22"/>
        </w:rPr>
      </w:pPr>
    </w:p>
    <w:p w:rsidR="008D45DA" w:rsidRDefault="008D45DA" w:rsidP="000A4806">
      <w:pPr>
        <w:pStyle w:val="Standard"/>
        <w:jc w:val="right"/>
        <w:rPr>
          <w:rFonts w:ascii="Arial" w:hAnsi="Arial" w:cs="Arial"/>
          <w:szCs w:val="22"/>
        </w:rPr>
      </w:pPr>
    </w:p>
    <w:p w:rsidR="008D45DA" w:rsidRDefault="008D45DA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</w:p>
    <w:p w:rsidR="008D45DA" w:rsidRDefault="008D45DA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</w:p>
    <w:p w:rsidR="008D45DA" w:rsidRDefault="008D45DA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</w:p>
    <w:p w:rsidR="008D45DA" w:rsidRDefault="008D45DA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</w:p>
    <w:p w:rsidR="008D45DA" w:rsidRDefault="008D45DA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</w:p>
    <w:p w:rsidR="008D45DA" w:rsidRDefault="008D45DA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</w:p>
    <w:p w:rsidR="008D45DA" w:rsidRDefault="00B3676C" w:rsidP="0016291F">
      <w:pPr>
        <w:pStyle w:val="Standard"/>
        <w:ind w:left="708"/>
        <w:jc w:val="right"/>
        <w:rPr>
          <w:rFonts w:ascii="Arial" w:hAnsi="Arial" w:cs="Arial"/>
          <w:szCs w:val="22"/>
        </w:rPr>
      </w:pPr>
      <w:r w:rsidRPr="00B3676C">
        <w:rPr>
          <w:rFonts w:ascii="Arial" w:hAnsi="Arial" w:cs="Arial"/>
          <w:noProof/>
          <w:color w:val="4472C4" w:themeColor="accent5"/>
          <w:sz w:val="48"/>
          <w:szCs w:val="48"/>
          <w:lang w:bidi="ar-SA"/>
        </w:rPr>
        <w:drawing>
          <wp:anchor distT="0" distB="0" distL="114300" distR="114300" simplePos="0" relativeHeight="251665408" behindDoc="0" locked="0" layoutInCell="1" allowOverlap="1" wp14:anchorId="23FF209D" wp14:editId="0D92E66E">
            <wp:simplePos x="0" y="0"/>
            <wp:positionH relativeFrom="column">
              <wp:posOffset>4733925</wp:posOffset>
            </wp:positionH>
            <wp:positionV relativeFrom="paragraph">
              <wp:posOffset>3175</wp:posOffset>
            </wp:positionV>
            <wp:extent cx="800100" cy="77660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_______fc_riom_1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76C">
        <w:rPr>
          <w:rFonts w:ascii="Arial" w:hAnsi="Arial" w:cs="Arial"/>
          <w:noProof/>
          <w:color w:val="4472C4" w:themeColor="accent5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4FFC98DA" wp14:editId="2880C8F3">
            <wp:simplePos x="0" y="0"/>
            <wp:positionH relativeFrom="margin">
              <wp:posOffset>285750</wp:posOffset>
            </wp:positionH>
            <wp:positionV relativeFrom="paragraph">
              <wp:posOffset>50800</wp:posOffset>
            </wp:positionV>
            <wp:extent cx="800100" cy="7766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_______fc_riom_1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5DA" w:rsidRDefault="00B3676C" w:rsidP="00B3676C">
      <w:pPr>
        <w:rPr>
          <w:rFonts w:ascii="Arial" w:eastAsia="Times New Roman" w:hAnsi="Arial" w:cs="Arial"/>
          <w:b/>
          <w:color w:val="4472C4" w:themeColor="accent5"/>
          <w:sz w:val="48"/>
          <w:szCs w:val="48"/>
          <w:highlight w:val="yellow"/>
          <w:u w:val="single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4472C4" w:themeColor="accent5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3676C">
        <w:rPr>
          <w:rFonts w:ascii="Arial" w:eastAsia="Times New Roman" w:hAnsi="Arial" w:cs="Arial"/>
          <w:color w:val="4472C4" w:themeColor="accent5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D45DA" w:rsidRPr="008D45DA">
        <w:rPr>
          <w:rFonts w:ascii="Arial" w:eastAsia="Times New Roman" w:hAnsi="Arial" w:cs="Arial"/>
          <w:b/>
          <w:color w:val="4472C4" w:themeColor="accent5"/>
          <w:sz w:val="48"/>
          <w:szCs w:val="48"/>
          <w:highlight w:val="yellow"/>
          <w:u w:val="single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  <w:r>
        <w:rPr>
          <w:rFonts w:ascii="Arial" w:eastAsia="Times New Roman" w:hAnsi="Arial" w:cs="Arial"/>
          <w:b/>
          <w:color w:val="4472C4" w:themeColor="accent5"/>
          <w:sz w:val="48"/>
          <w:szCs w:val="48"/>
          <w:highlight w:val="yellow"/>
          <w:u w:val="single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D45DA" w:rsidRDefault="008D45DA" w:rsidP="008D45DA">
      <w:pPr>
        <w:jc w:val="center"/>
        <w:rPr>
          <w:rFonts w:ascii="Arial" w:eastAsia="Times New Roman" w:hAnsi="Arial" w:cs="Arial"/>
          <w:b/>
          <w:color w:val="4472C4" w:themeColor="accent5"/>
          <w:sz w:val="48"/>
          <w:szCs w:val="48"/>
          <w:highlight w:val="yellow"/>
          <w:u w:val="single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676C" w:rsidRPr="008D45DA" w:rsidRDefault="00B3676C" w:rsidP="008D45DA">
      <w:pPr>
        <w:jc w:val="center"/>
        <w:rPr>
          <w:rFonts w:ascii="Arial" w:eastAsia="Times New Roman" w:hAnsi="Arial" w:cs="Arial"/>
          <w:b/>
          <w:color w:val="4472C4" w:themeColor="accent5"/>
          <w:sz w:val="48"/>
          <w:szCs w:val="48"/>
          <w:highlight w:val="yellow"/>
          <w:u w:val="single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D45DA" w:rsidRDefault="008D45DA" w:rsidP="008D45DA">
      <w:r>
        <w:rPr>
          <w:b/>
          <w:u w:val="single"/>
        </w:rPr>
        <w:t>NOM DU CLUB</w:t>
      </w:r>
      <w:r>
        <w:t> </w:t>
      </w:r>
      <w:r>
        <w:rPr>
          <w:b/>
        </w:rPr>
        <w:t>: </w:t>
      </w:r>
      <w:r>
        <w:t>……………………………………..</w:t>
      </w:r>
    </w:p>
    <w:p w:rsidR="008D45DA" w:rsidRDefault="008D45DA" w:rsidP="008D45DA"/>
    <w:p w:rsidR="008D45DA" w:rsidRDefault="008D45DA" w:rsidP="008D45DA">
      <w:r>
        <w:t>Engage au tournoi de football, catégories U12/U13 organisé par</w:t>
      </w:r>
      <w:r>
        <w:t xml:space="preserve"> FC Riomois</w:t>
      </w:r>
      <w:r>
        <w:t xml:space="preserve"> le </w:t>
      </w:r>
      <w:r>
        <w:rPr>
          <w:b/>
        </w:rPr>
        <w:t>samedi 09</w:t>
      </w:r>
      <w:r>
        <w:rPr>
          <w:b/>
        </w:rPr>
        <w:t xml:space="preserve"> </w:t>
      </w:r>
      <w:r>
        <w:rPr>
          <w:b/>
        </w:rPr>
        <w:t>et le dimanche 10 avril 2016</w:t>
      </w:r>
      <w:r>
        <w:t>.</w:t>
      </w:r>
    </w:p>
    <w:p w:rsidR="008D45DA" w:rsidRDefault="008D45DA" w:rsidP="008D45DA"/>
    <w:p w:rsidR="008D45DA" w:rsidRDefault="008D45DA" w:rsidP="008D45DA">
      <w:pPr>
        <w:tabs>
          <w:tab w:val="center" w:pos="4536"/>
        </w:tabs>
        <w:rPr>
          <w:b/>
          <w:u w:val="single"/>
        </w:rPr>
      </w:pPr>
    </w:p>
    <w:p w:rsidR="008D45DA" w:rsidRDefault="008D45DA" w:rsidP="008D45DA">
      <w:pPr>
        <w:rPr>
          <w:b/>
          <w:u w:val="single"/>
        </w:rPr>
      </w:pPr>
      <w:r>
        <w:rPr>
          <w:noProof/>
          <w:sz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167005</wp:posOffset>
                </wp:positionV>
                <wp:extent cx="548640" cy="182880"/>
                <wp:effectExtent l="6985" t="5080" r="63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BEC4" id="Rectangle 2" o:spid="_x0000_s1026" style="position:absolute;margin-left:193.3pt;margin-top:13.15pt;width:4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uNIAIAADs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"/>
            </w:pict>
          </mc:Fallback>
        </mc:AlternateContent>
      </w:r>
    </w:p>
    <w:p w:rsidR="008D45DA" w:rsidRDefault="008D45DA" w:rsidP="008D45DA">
      <w:pPr>
        <w:tabs>
          <w:tab w:val="center" w:pos="4536"/>
        </w:tabs>
        <w:rPr>
          <w:b/>
        </w:rPr>
      </w:pPr>
      <w:r>
        <w:rPr>
          <w:b/>
          <w:u w:val="single"/>
        </w:rPr>
        <w:t>NOMBRE D’EQUIPE(S) U12/U13 </w:t>
      </w:r>
      <w:r>
        <w:rPr>
          <w:b/>
        </w:rPr>
        <w:t>:</w:t>
      </w:r>
      <w:r>
        <w:rPr>
          <w:b/>
        </w:rPr>
        <w:tab/>
        <w:t xml:space="preserve">          </w:t>
      </w:r>
    </w:p>
    <w:p w:rsidR="008D45DA" w:rsidRDefault="008D45DA" w:rsidP="008D45DA">
      <w:pPr>
        <w:tabs>
          <w:tab w:val="center" w:pos="4536"/>
        </w:tabs>
        <w:rPr>
          <w:b/>
        </w:rPr>
      </w:pPr>
      <w:r>
        <w:rPr>
          <w:b/>
          <w:u w:val="single"/>
        </w:rPr>
        <w:t>NOMBRE</w:t>
      </w:r>
      <w:r>
        <w:rPr>
          <w:b/>
          <w:u w:val="single"/>
        </w:rPr>
        <w:t xml:space="preserve"> DE PERSONNES PARTICIPANTES</w:t>
      </w:r>
      <w:r>
        <w:rPr>
          <w:b/>
        </w:rPr>
        <w:t>:</w:t>
      </w:r>
      <w:r>
        <w:rPr>
          <w:b/>
        </w:rPr>
        <w:tab/>
        <w:t xml:space="preserve">                          </w:t>
      </w:r>
    </w:p>
    <w:p w:rsidR="008D45DA" w:rsidRDefault="008D45DA" w:rsidP="008D45DA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>Nom et coordonnées (tel-mail) des responsables :</w:t>
      </w:r>
      <w:r>
        <w:t xml:space="preserve"> ………………………………………………………</w:t>
      </w:r>
      <w:r>
        <w:t>…………………………………………………………………………………………………………………………….</w:t>
      </w:r>
    </w:p>
    <w:p w:rsidR="008D45DA" w:rsidRDefault="008D45DA" w:rsidP="008D45DA"/>
    <w:p w:rsidR="008D45DA" w:rsidRDefault="008D45DA" w:rsidP="008D45DA"/>
    <w:p w:rsidR="008D45DA" w:rsidRDefault="008D45DA" w:rsidP="008D45DA"/>
    <w:p w:rsidR="008D45DA" w:rsidRDefault="008D45DA" w:rsidP="008D45DA">
      <w:pPr>
        <w:rPr>
          <w:b/>
        </w:rPr>
      </w:pPr>
      <w:r>
        <w:rPr>
          <w:b/>
          <w:u w:val="single"/>
        </w:rPr>
        <w:t>DATE DE L’ENGAGEMENT</w:t>
      </w:r>
      <w:r>
        <w:rPr>
          <w:b/>
        </w:rPr>
        <w:t xml:space="preserve"> : </w:t>
      </w:r>
      <w:r>
        <w:t>…………………</w:t>
      </w:r>
    </w:p>
    <w:p w:rsidR="008D45DA" w:rsidRDefault="008D45DA" w:rsidP="008D45DA"/>
    <w:p w:rsidR="008D45DA" w:rsidRDefault="008D45DA" w:rsidP="008D45DA">
      <w:r>
        <w:t>Ci-joint notre règlement de 30</w:t>
      </w:r>
      <w:r>
        <w:t>,00 Euro x  …… (Nombre d’équipes engagées) = …………Euros</w:t>
      </w:r>
    </w:p>
    <w:p w:rsidR="008D45DA" w:rsidRDefault="008D45DA" w:rsidP="008D45DA"/>
    <w:p w:rsidR="008D45DA" w:rsidRDefault="008D45DA" w:rsidP="008D45DA">
      <w:r>
        <w:t>Coordonnées tel et mail : ……………………………………………………………………………………</w:t>
      </w:r>
    </w:p>
    <w:p w:rsidR="008D45DA" w:rsidRDefault="008D45DA" w:rsidP="008D45DA"/>
    <w:p w:rsidR="00B3676C" w:rsidRDefault="00B3676C" w:rsidP="008D45DA"/>
    <w:p w:rsidR="008D45DA" w:rsidRDefault="008D45DA" w:rsidP="008D45DA">
      <w:r>
        <w:rPr>
          <w:i/>
          <w:u w:val="single"/>
        </w:rPr>
        <w:t>Responsable</w:t>
      </w:r>
      <w:r w:rsidR="00B3676C">
        <w:rPr>
          <w:i/>
          <w:u w:val="single"/>
        </w:rPr>
        <w:t>s</w:t>
      </w:r>
      <w:r>
        <w:rPr>
          <w:i/>
          <w:u w:val="single"/>
        </w:rPr>
        <w:t xml:space="preserve"> du Tournoi :</w:t>
      </w:r>
      <w:r>
        <w:tab/>
      </w:r>
      <w:r>
        <w:tab/>
      </w:r>
      <w:r>
        <w:tab/>
      </w:r>
      <w:r>
        <w:tab/>
      </w:r>
      <w:r>
        <w:tab/>
        <w:t>Nom et Signature du responsable</w:t>
      </w:r>
    </w:p>
    <w:p w:rsidR="008D45DA" w:rsidRDefault="008D45DA" w:rsidP="008D45DA">
      <w:r>
        <w:t>ANIORT Régis (0684568833)</w:t>
      </w:r>
    </w:p>
    <w:p w:rsidR="008D45DA" w:rsidRDefault="008D45DA" w:rsidP="008D45DA">
      <w:r>
        <w:t>SICARD Benjamin (0684182198)</w:t>
      </w:r>
    </w:p>
    <w:p w:rsidR="008D45DA" w:rsidRPr="0016291F" w:rsidRDefault="008D45DA" w:rsidP="008D45DA">
      <w:pPr>
        <w:pStyle w:val="Standard"/>
        <w:ind w:left="708"/>
        <w:jc w:val="both"/>
        <w:rPr>
          <w:rFonts w:ascii="Arial" w:hAnsi="Arial" w:cs="Arial"/>
          <w:szCs w:val="22"/>
        </w:rPr>
      </w:pPr>
    </w:p>
    <w:sectPr w:rsidR="008D45DA" w:rsidRPr="0016291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01" w:rsidRDefault="00D02501">
      <w:r>
        <w:separator/>
      </w:r>
    </w:p>
  </w:endnote>
  <w:endnote w:type="continuationSeparator" w:id="0">
    <w:p w:rsidR="00D02501" w:rsidRDefault="00D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01" w:rsidRDefault="00D02501">
      <w:r>
        <w:rPr>
          <w:color w:val="000000"/>
        </w:rPr>
        <w:separator/>
      </w:r>
    </w:p>
  </w:footnote>
  <w:footnote w:type="continuationSeparator" w:id="0">
    <w:p w:rsidR="00D02501" w:rsidRDefault="00D0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D0B"/>
    <w:multiLevelType w:val="multilevel"/>
    <w:tmpl w:val="6B90F67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6497"/>
    <w:rsid w:val="000A4806"/>
    <w:rsid w:val="0016291F"/>
    <w:rsid w:val="001911DD"/>
    <w:rsid w:val="00614430"/>
    <w:rsid w:val="007D6497"/>
    <w:rsid w:val="00887BD7"/>
    <w:rsid w:val="008D45DA"/>
    <w:rsid w:val="00AE6B21"/>
    <w:rsid w:val="00B3676C"/>
    <w:rsid w:val="00D02501"/>
    <w:rsid w:val="00D47D6F"/>
    <w:rsid w:val="00E72890"/>
    <w:rsid w:val="00E744B7"/>
    <w:rsid w:val="00E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FF80-05ED-43E7-9433-A296FD99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ind w:left="1134" w:right="289" w:firstLine="716"/>
      <w:jc w:val="center"/>
      <w:outlineLvl w:val="0"/>
    </w:pPr>
    <w:rPr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ListLabel1">
    <w:name w:val="ListLabel 1"/>
    <w:rPr>
      <w:rFonts w:cs="Courier New"/>
    </w:rPr>
  </w:style>
  <w:style w:type="paragraph" w:styleId="En-tte">
    <w:name w:val="header"/>
    <w:basedOn w:val="Normal"/>
    <w:link w:val="En-tteCar"/>
    <w:uiPriority w:val="99"/>
    <w:unhideWhenUsed/>
    <w:rsid w:val="00AE6B2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E6B2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E6B2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E6B21"/>
    <w:rPr>
      <w:szCs w:val="21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RIOM</dc:creator>
  <cp:lastModifiedBy>Aniort Régis</cp:lastModifiedBy>
  <cp:revision>4</cp:revision>
  <dcterms:created xsi:type="dcterms:W3CDTF">2015-10-28T11:53:00Z</dcterms:created>
  <dcterms:modified xsi:type="dcterms:W3CDTF">2015-10-28T12:04:00Z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