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55" w:rsidRDefault="00B81218">
      <w:pPr>
        <w:jc w:val="center"/>
        <w:rPr>
          <w:b/>
          <w:u w:val="single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column">
                  <wp:posOffset>-150495</wp:posOffset>
                </wp:positionH>
                <wp:positionV relativeFrom="paragraph">
                  <wp:posOffset>268605</wp:posOffset>
                </wp:positionV>
                <wp:extent cx="10344150" cy="6400800"/>
                <wp:effectExtent l="0" t="0" r="0" b="0"/>
                <wp:wrapSquare wrapText="bothSides"/>
                <wp:docPr id="39" name="Zone de dessi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3702633" y="199749"/>
                            <a:ext cx="2860560" cy="4580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4AD5" w:rsidRPr="00434AD5" w:rsidRDefault="00434AD5" w:rsidP="00B81218">
                              <w:pPr>
                                <w:jc w:val="center"/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434AD5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ECOLE DE FOOT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4130123" y="885856"/>
                            <a:ext cx="1899202" cy="5333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4AD5" w:rsidRDefault="00EC41E3" w:rsidP="00B812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Andréa MATHA</w:t>
                              </w:r>
                            </w:p>
                            <w:p w:rsidR="00434AD5" w:rsidRDefault="00434AD5" w:rsidP="00B812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Resp</w:t>
                              </w:r>
                              <w:r w:rsidR="00EC41E3">
                                <w:rPr>
                                  <w:b/>
                                </w:rPr>
                                <w:t>onsable EDF</w:t>
                              </w:r>
                            </w:p>
                            <w:p w:rsidR="00EC41E3" w:rsidRDefault="00EC41E3" w:rsidP="00B812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6373371" y="1665990"/>
                            <a:ext cx="2056254" cy="5628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4AD5" w:rsidRDefault="00EC41E3" w:rsidP="00B812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Mahamadou Konaté</w:t>
                              </w:r>
                            </w:p>
                            <w:p w:rsidR="00434AD5" w:rsidRDefault="00434AD5" w:rsidP="00B81218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Resp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EC41E3">
                                <w:rPr>
                                  <w:b/>
                                </w:rPr>
                                <w:t>U10/U11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278418" y="2564233"/>
                            <a:ext cx="1371577" cy="4580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4AD5" w:rsidRDefault="00434AD5" w:rsidP="00B812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Haytham</w:t>
                              </w:r>
                              <w:proofErr w:type="spellEnd"/>
                            </w:p>
                            <w:p w:rsidR="00434AD5" w:rsidRDefault="00434AD5" w:rsidP="00B8121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U9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884301" y="2564233"/>
                            <a:ext cx="1371577" cy="4580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4AD5" w:rsidRDefault="00EC41E3" w:rsidP="00B812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Amir</w:t>
                              </w:r>
                            </w:p>
                            <w:p w:rsidR="00434AD5" w:rsidRDefault="00434AD5" w:rsidP="00B8121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U9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277806" y="3278608"/>
                            <a:ext cx="1371577" cy="4580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4AD5" w:rsidRDefault="00434AD5" w:rsidP="00B812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Enzo</w:t>
                              </w:r>
                            </w:p>
                            <w:p w:rsidR="00434AD5" w:rsidRDefault="00434AD5" w:rsidP="00B8121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U8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884913" y="3278608"/>
                            <a:ext cx="1371577" cy="4580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4AD5" w:rsidRDefault="00434AD5" w:rsidP="00B812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Julien</w:t>
                              </w:r>
                            </w:p>
                            <w:p w:rsidR="00434AD5" w:rsidRDefault="00434AD5" w:rsidP="00B812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U8</w:t>
                              </w:r>
                            </w:p>
                            <w:p w:rsidR="00434AD5" w:rsidRDefault="00434AD5" w:rsidP="00B812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277194" y="4678783"/>
                            <a:ext cx="1371577" cy="4580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4AD5" w:rsidRDefault="00B81218" w:rsidP="00B812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Nicolas</w:t>
                              </w:r>
                            </w:p>
                            <w:p w:rsidR="00B81218" w:rsidRDefault="00B81218" w:rsidP="00B8121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U</w:t>
                              </w:r>
                              <w:r w:rsidR="00EC41E3"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883689" y="4678783"/>
                            <a:ext cx="1371577" cy="4580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81218" w:rsidRDefault="00EC41E3" w:rsidP="00B812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Nordine</w:t>
                              </w:r>
                              <w:proofErr w:type="spellEnd"/>
                            </w:p>
                            <w:p w:rsidR="00B81218" w:rsidRDefault="00B81218" w:rsidP="00B8121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U6</w:t>
                              </w:r>
                            </w:p>
                            <w:p w:rsidR="00B81218" w:rsidRDefault="00B81218" w:rsidP="00B812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277806" y="3980475"/>
                            <a:ext cx="1370965" cy="4578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41E3" w:rsidRDefault="00EC41E3" w:rsidP="00EC41E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Yane</w:t>
                              </w:r>
                              <w:proofErr w:type="spellEnd"/>
                            </w:p>
                            <w:p w:rsidR="00EC41E3" w:rsidRDefault="00EC41E3" w:rsidP="00EC41E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U7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884301" y="3980475"/>
                            <a:ext cx="1370965" cy="4578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41E3" w:rsidRDefault="00EC41E3" w:rsidP="00EC41E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Boris</w:t>
                              </w:r>
                            </w:p>
                            <w:p w:rsidR="00EC41E3" w:rsidRDefault="00EC41E3" w:rsidP="00EC41E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U7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5761650" y="2564482"/>
                            <a:ext cx="1370965" cy="4578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3CA4" w:rsidRDefault="009C3CA4" w:rsidP="009C3C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Kristopher</w:t>
                              </w:r>
                              <w:proofErr w:type="spellEnd"/>
                            </w:p>
                            <w:p w:rsidR="009C3CA4" w:rsidRDefault="009C3CA4" w:rsidP="009C3C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U11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7419000" y="2564482"/>
                            <a:ext cx="1370965" cy="4578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3CA4" w:rsidRDefault="009C3CA4" w:rsidP="009C3C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Hamed</w:t>
                              </w:r>
                            </w:p>
                            <w:p w:rsidR="009C3CA4" w:rsidRDefault="009C3CA4" w:rsidP="009C3C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U11C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5761650" y="3278608"/>
                            <a:ext cx="1370965" cy="4578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3CA4" w:rsidRDefault="009C3CA4" w:rsidP="009C3C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Tapa</w:t>
                              </w:r>
                            </w:p>
                            <w:p w:rsidR="009C3CA4" w:rsidRDefault="009C3CA4" w:rsidP="009C3C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U11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7419000" y="3278608"/>
                            <a:ext cx="1370965" cy="4578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3CA4" w:rsidRDefault="009C3CA4" w:rsidP="009C3C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Boris</w:t>
                              </w:r>
                            </w:p>
                            <w:p w:rsidR="009C3CA4" w:rsidRDefault="009C3CA4" w:rsidP="009C3C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U11 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2634" y="199749"/>
                            <a:ext cx="2238031" cy="213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02633" y="4124325"/>
                            <a:ext cx="1792455" cy="213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77175" y="249658"/>
                            <a:ext cx="762000" cy="1085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650" y="4678783"/>
                            <a:ext cx="2286000" cy="1257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24775" y="4514510"/>
                            <a:ext cx="2607342" cy="160054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39" o:spid="_x0000_s1026" editas="canvas" style="position:absolute;left:0;text-align:left;margin-left:-11.85pt;margin-top:21.15pt;width:814.5pt;height:7in;z-index:251657728" coordsize="103441,64008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" o:allowincell="f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3441;height:64008;visibility:visible;mso-wrap-style:square">
                  <v:fill o:detectmouseclick="t"/>
                  <v:path o:connecttype="none"/>
                </v:shape>
                <v:roundrect id="AutoShape 55" o:spid="_x0000_s1028" style="position:absolute;left:37026;top:1997;width:28605;height:45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<v:textbox>
                    <w:txbxContent>
                      <w:p w:rsidR="00434AD5" w:rsidRPr="00434AD5" w:rsidRDefault="00434AD5" w:rsidP="00B81218">
                        <w:pPr>
                          <w:jc w:val="center"/>
                          <w:rPr>
                            <w:color w:val="FF0000"/>
                            <w:sz w:val="40"/>
                            <w:szCs w:val="40"/>
                          </w:rPr>
                        </w:pPr>
                        <w:r w:rsidRPr="00434AD5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ECOLE DE FOOT</w:t>
                        </w:r>
                      </w:p>
                    </w:txbxContent>
                  </v:textbox>
                </v:roundrect>
                <v:roundrect id="AutoShape 56" o:spid="_x0000_s1029" style="position:absolute;left:41301;top:8858;width:18992;height:5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<v:textbox>
                    <w:txbxContent>
                      <w:p w:rsidR="00434AD5" w:rsidRDefault="00EC41E3" w:rsidP="00B8121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Andréa MATHA</w:t>
                        </w:r>
                      </w:p>
                      <w:p w:rsidR="00434AD5" w:rsidRDefault="00434AD5" w:rsidP="00B8121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Resp</w:t>
                        </w:r>
                        <w:r w:rsidR="00EC41E3">
                          <w:rPr>
                            <w:b/>
                          </w:rPr>
                          <w:t>onsable EDF</w:t>
                        </w:r>
                      </w:p>
                      <w:p w:rsidR="00EC41E3" w:rsidRDefault="00EC41E3" w:rsidP="00B81218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57" o:spid="_x0000_s1030" style="position:absolute;left:63733;top:16659;width:20563;height:56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    <v:textbox>
                    <w:txbxContent>
                      <w:p w:rsidR="00434AD5" w:rsidRDefault="00EC41E3" w:rsidP="00B8121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Mahamadou Konaté</w:t>
                        </w:r>
                      </w:p>
                      <w:p w:rsidR="00434AD5" w:rsidRDefault="00434AD5" w:rsidP="00B81218">
                        <w:pPr>
                          <w:jc w:val="center"/>
                        </w:pPr>
                        <w:proofErr w:type="spellStart"/>
                        <w:r>
                          <w:rPr>
                            <w:b/>
                          </w:rPr>
                          <w:t>Resp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r w:rsidR="00EC41E3">
                          <w:rPr>
                            <w:b/>
                          </w:rPr>
                          <w:t>U10/U11</w:t>
                        </w:r>
                      </w:p>
                    </w:txbxContent>
                  </v:textbox>
                </v:roundrect>
                <v:roundrect id="AutoShape 58" o:spid="_x0000_s1031" style="position:absolute;left:2784;top:25642;width:13715;height:45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  <v:textbox>
                    <w:txbxContent>
                      <w:p w:rsidR="00434AD5" w:rsidRDefault="00434AD5" w:rsidP="00B81218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Haytham</w:t>
                        </w:r>
                        <w:proofErr w:type="spellEnd"/>
                      </w:p>
                      <w:p w:rsidR="00434AD5" w:rsidRDefault="00434AD5" w:rsidP="00B81218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U9</w:t>
                        </w:r>
                      </w:p>
                    </w:txbxContent>
                  </v:textbox>
                </v:roundrect>
                <v:roundrect id="AutoShape 59" o:spid="_x0000_s1032" style="position:absolute;left:18843;top:25642;width:13715;height:45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<v:textbox>
                    <w:txbxContent>
                      <w:p w:rsidR="00434AD5" w:rsidRDefault="00EC41E3" w:rsidP="00B8121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Amir</w:t>
                        </w:r>
                      </w:p>
                      <w:p w:rsidR="00434AD5" w:rsidRDefault="00434AD5" w:rsidP="00B81218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U9</w:t>
                        </w:r>
                      </w:p>
                    </w:txbxContent>
                  </v:textbox>
                </v:roundrect>
                <v:roundrect id="AutoShape 60" o:spid="_x0000_s1033" style="position:absolute;left:2778;top:32786;width:13715;height:4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<v:textbox>
                    <w:txbxContent>
                      <w:p w:rsidR="00434AD5" w:rsidRDefault="00434AD5" w:rsidP="00B8121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Enzo</w:t>
                        </w:r>
                      </w:p>
                      <w:p w:rsidR="00434AD5" w:rsidRDefault="00434AD5" w:rsidP="00B81218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U8</w:t>
                        </w:r>
                      </w:p>
                    </w:txbxContent>
                  </v:textbox>
                </v:roundrect>
                <v:roundrect id="AutoShape 61" o:spid="_x0000_s1034" style="position:absolute;left:18849;top:32786;width:13715;height:45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  <v:textbox>
                    <w:txbxContent>
                      <w:p w:rsidR="00434AD5" w:rsidRDefault="00434AD5" w:rsidP="00B8121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Julien</w:t>
                        </w:r>
                      </w:p>
                      <w:p w:rsidR="00434AD5" w:rsidRDefault="00434AD5" w:rsidP="00B8121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U8</w:t>
                        </w:r>
                      </w:p>
                      <w:p w:rsidR="00434AD5" w:rsidRDefault="00434AD5" w:rsidP="00B81218"/>
                    </w:txbxContent>
                  </v:textbox>
                </v:roundrect>
                <v:roundrect id="AutoShape 62" o:spid="_x0000_s1035" style="position:absolute;left:2771;top:46787;width:13716;height:45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      <v:textbox>
                    <w:txbxContent>
                      <w:p w:rsidR="00434AD5" w:rsidRDefault="00B81218" w:rsidP="00B8121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Nicolas</w:t>
                        </w:r>
                      </w:p>
                      <w:p w:rsidR="00B81218" w:rsidRDefault="00B81218" w:rsidP="00B81218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U</w:t>
                        </w:r>
                        <w:r w:rsidR="00EC41E3"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roundrect>
                <v:roundrect id="AutoShape 63" o:spid="_x0000_s1036" style="position:absolute;left:18836;top:46787;width:13716;height:45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>
                  <v:textbox>
                    <w:txbxContent>
                      <w:p w:rsidR="00B81218" w:rsidRDefault="00EC41E3" w:rsidP="00B81218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Nordine</w:t>
                        </w:r>
                        <w:proofErr w:type="spellEnd"/>
                      </w:p>
                      <w:p w:rsidR="00B81218" w:rsidRDefault="00B81218" w:rsidP="00B8121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U6</w:t>
                        </w:r>
                      </w:p>
                      <w:p w:rsidR="00B81218" w:rsidRDefault="00B81218" w:rsidP="00B81218"/>
                    </w:txbxContent>
                  </v:textbox>
                </v:roundrect>
                <v:roundrect id="AutoShape 59" o:spid="_x0000_s1037" style="position:absolute;left:2778;top:39804;width:13709;height:45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    <v:textbox>
                    <w:txbxContent>
                      <w:p w:rsidR="00EC41E3" w:rsidRDefault="00EC41E3" w:rsidP="00EC41E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</w:rPr>
                          <w:t>Yane</w:t>
                        </w:r>
                        <w:proofErr w:type="spellEnd"/>
                      </w:p>
                      <w:p w:rsidR="00EC41E3" w:rsidRDefault="00EC41E3" w:rsidP="00EC41E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U7</w:t>
                        </w:r>
                      </w:p>
                    </w:txbxContent>
                  </v:textbox>
                </v:roundrect>
                <v:roundrect id="AutoShape 59" o:spid="_x0000_s1038" style="position:absolute;left:18843;top:39804;width:13709;height:45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>
                  <v:textbox>
                    <w:txbxContent>
                      <w:p w:rsidR="00EC41E3" w:rsidRDefault="00EC41E3" w:rsidP="00EC41E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Boris</w:t>
                        </w:r>
                      </w:p>
                      <w:p w:rsidR="00EC41E3" w:rsidRDefault="00EC41E3" w:rsidP="00EC41E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U7</w:t>
                        </w:r>
                      </w:p>
                    </w:txbxContent>
                  </v:textbox>
                </v:roundrect>
                <v:roundrect id="AutoShape 59" o:spid="_x0000_s1039" style="position:absolute;left:57616;top:25644;width:13710;height:45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>
                  <v:textbox>
                    <w:txbxContent>
                      <w:p w:rsidR="009C3CA4" w:rsidRDefault="009C3CA4" w:rsidP="009C3C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</w:rPr>
                          <w:t>Kristopher</w:t>
                        </w:r>
                        <w:proofErr w:type="spellEnd"/>
                      </w:p>
                      <w:p w:rsidR="009C3CA4" w:rsidRDefault="009C3CA4" w:rsidP="009C3C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U11 B</w:t>
                        </w:r>
                      </w:p>
                    </w:txbxContent>
                  </v:textbox>
                </v:roundrect>
                <v:roundrect id="AutoShape 59" o:spid="_x0000_s1040" style="position:absolute;left:74190;top:25644;width:13709;height:45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  <v:textbox>
                    <w:txbxContent>
                      <w:p w:rsidR="009C3CA4" w:rsidRDefault="009C3CA4" w:rsidP="009C3C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Hamed</w:t>
                        </w:r>
                      </w:p>
                      <w:p w:rsidR="009C3CA4" w:rsidRDefault="009C3CA4" w:rsidP="009C3C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U11C</w:t>
                        </w:r>
                      </w:p>
                    </w:txbxContent>
                  </v:textbox>
                </v:roundrect>
                <v:roundrect id="AutoShape 59" o:spid="_x0000_s1041" style="position:absolute;left:57616;top:32786;width:13710;height:45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  <v:textbox>
                    <w:txbxContent>
                      <w:p w:rsidR="009C3CA4" w:rsidRDefault="009C3CA4" w:rsidP="009C3C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Tapa</w:t>
                        </w:r>
                      </w:p>
                      <w:p w:rsidR="009C3CA4" w:rsidRDefault="009C3CA4" w:rsidP="009C3C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U11 D</w:t>
                        </w:r>
                      </w:p>
                    </w:txbxContent>
                  </v:textbox>
                </v:roundrect>
                <v:roundrect id="AutoShape 59" o:spid="_x0000_s1042" style="position:absolute;left:74190;top:32786;width:13709;height:45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>
                  <v:textbox>
                    <w:txbxContent>
                      <w:p w:rsidR="009C3CA4" w:rsidRDefault="009C3CA4" w:rsidP="009C3C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Boris</w:t>
                        </w:r>
                      </w:p>
                      <w:p w:rsidR="009C3CA4" w:rsidRDefault="009C3CA4" w:rsidP="009C3CA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U11 E</w:t>
                        </w:r>
                      </w:p>
                    </w:txbxContent>
                  </v:textbox>
                </v:roundrect>
                <v:shape id="Image 27" o:spid="_x0000_s1043" type="#_x0000_t75" style="position:absolute;left:6526;top:1997;width:22380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WgfPFAAAA2wAAAA8AAABkcnMvZG93bnJldi54bWxEj0FrwkAUhO8F/8PyBG91o9haUjdBLFUP&#10;BTH20tsj+5oNzb6N2a0m/94VCj0OM/MNs8p724gLdb52rGA2TUAQl07XXCn4PL0/voDwAVlj45gU&#10;DOQhz0YPK0y1u/KRLkWoRISwT1GBCaFNpfSlIYt+6lri6H27zmKIsquk7vAa4baR8yR5lhZrjgsG&#10;W9oYKn+KX6tgexoWW/81Ox94/2HOw9sOn2in1GTcr19BBOrDf/ivvdcK5ku4f4k/QG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1oHzxQAAANsAAAAPAAAAAAAAAAAAAAAA&#10;AJ8CAABkcnMvZG93bnJldi54bWxQSwUGAAAAAAQABAD3AAAAkQMAAAAA&#10;">
                  <v:imagedata r:id="rId12" o:title=""/>
                  <v:path arrowok="t"/>
                </v:shape>
                <v:shape id="Image 34" o:spid="_x0000_s1044" type="#_x0000_t75" style="position:absolute;left:37026;top:41243;width:17924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s+ivEAAAA2wAAAA8AAABkcnMvZG93bnJldi54bWxEj0FrAjEUhO8F/0N4BW+arUorW6OIVBBB&#10;iraX3h6b191tNy9L8qqrv94IQo/DzHzDzBada9SRQqw9G3gaZqCIC29rLg18fqwHU1BRkC02nsnA&#10;mSIs5r2HGebWn3hPx4OUKkE45migEmlzrWNRkcM49C1x8r59cChJhlLbgKcEd40eZdmzdlhzWqiw&#10;pVVFxe/hzxm4yNuu1l8/y/K8eg/b6URemrUY03/slq+ghDr5D9/bG2tgPIHbl/QD9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s+ivEAAAA2wAAAA8AAAAAAAAAAAAAAAAA&#10;nwIAAGRycy9kb3ducmV2LnhtbFBLBQYAAAAABAAEAPcAAACQAwAAAAA=&#10;">
                  <v:imagedata r:id="rId13" o:title=""/>
                  <v:path arrowok="t"/>
                </v:shape>
                <v:shape id="Image 35" o:spid="_x0000_s1045" type="#_x0000_t75" style="position:absolute;left:78771;top:2496;width:7620;height:10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NrmbFAAAA2wAAAA8AAABkcnMvZG93bnJldi54bWxEj09rwkAUxO9Cv8PyCt7Mpk0tEl2lFCrS&#10;S9EqXp/ZZ5Im+zZkt/nz7bsFweMwM79hVpvB1KKj1pWWFTxFMQjizOqScwXH74/ZAoTzyBpry6Rg&#10;JAeb9cNkham2Pe+pO/hcBAi7FBUU3jeplC4ryKCLbEMcvKttDfog21zqFvsAN7V8juNXabDksFBg&#10;Q+8FZdXh1yjY5afkXJXdVn69/Fy6eX8dx0+p1PRxeFuC8DT4e/jW3mkFyRz+v4Qf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ja5mxQAAANsAAAAPAAAAAAAAAAAAAAAA&#10;AJ8CAABkcnMvZG93bnJldi54bWxQSwUGAAAAAAQABAD3AAAAkQMAAAAA&#10;">
                  <v:imagedata r:id="rId14" o:title=""/>
                  <v:path arrowok="t"/>
                </v:shape>
                <v:shape id="Image 36" o:spid="_x0000_s1046" type="#_x0000_t75" style="position:absolute;left:57616;top:46787;width:22860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5S4/CAAAA2wAAAA8AAABkcnMvZG93bnJldi54bWxEj0GLwjAUhO/C/ofwFrxpui4UrUYRQZC9&#10;bfWwe3s0b5ti81KSaKu/3iwIHoeZ+YZZbQbbiiv50DhW8DHNQBBXTjdcKzgd95M5iBCRNbaOScGN&#10;AmzWb6MVFtr1/E3XMtYiQTgUqMDE2BVShsqQxTB1HXHy/py3GJP0tdQe+wS3rZxlWS4tNpwWDHa0&#10;M1Sdy4tVcPBssOSffX2fL7a/5z7/ume5UuP3YbsEEWmIr/CzfdAKPnP4/5J+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+UuPwgAAANsAAAAPAAAAAAAAAAAAAAAAAJ8C&#10;AABkcnMvZG93bnJldi54bWxQSwUGAAAAAAQABAD3AAAAjgMAAAAA&#10;">
                  <v:imagedata r:id="rId15" o:title=""/>
                  <v:path arrowok="t"/>
                </v:shape>
                <v:shape id="Image 37" o:spid="_x0000_s1047" type="#_x0000_t75" style="position:absolute;left:77247;top:45145;width:26074;height:1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TFuzDAAAA2wAAAA8AAABkcnMvZG93bnJldi54bWxEj1FrwkAQhN8L/odjC77VS1uwEj1FAhZB&#10;KPRafF5zaxLM7YXcVqO/3isU+jjMzDfMYjX4Vp2pj01gA8+TDBRxGVzDlYHvr83TDFQUZIdtYDJw&#10;pQir5ehhgbkLF/6ks5VKJQjHHA3UIl2udSxr8hgnoSNO3jH0HiXJvtKux0uC+1a/ZNlUe2w4LdTY&#10;UVFTebI/3sD2Qw78Pr3uTmJv+11hi+bWWmPGj8N6DkpokP/wX3vrDLy+we+X9AP0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9MW7MMAAADbAAAADwAAAAAAAAAAAAAAAACf&#10;AgAAZHJzL2Rvd25yZXYueG1sUEsFBgAAAAAEAAQA9wAAAI8DAAAAAA==&#10;">
                  <v:imagedata r:id="rId16" o:title=""/>
                  <v:path arrowok="t"/>
                </v:shape>
                <w10:wrap type="square"/>
              </v:group>
            </w:pict>
          </mc:Fallback>
        </mc:AlternateContent>
      </w:r>
      <w:r w:rsidR="009E47E7">
        <w:rPr>
          <w:b/>
          <w:u w:val="single"/>
        </w:rPr>
        <w:t xml:space="preserve">ORGANIGRAMME SPORTIF </w:t>
      </w:r>
    </w:p>
    <w:p w:rsidR="009C7D55" w:rsidRDefault="009C7D55" w:rsidP="008765E2">
      <w:pPr>
        <w:tabs>
          <w:tab w:val="left" w:pos="851"/>
          <w:tab w:val="left" w:pos="3402"/>
        </w:tabs>
        <w:rPr>
          <w:sz w:val="22"/>
        </w:rPr>
      </w:pPr>
      <w:bookmarkStart w:id="0" w:name="_GoBack"/>
      <w:bookmarkEnd w:id="0"/>
    </w:p>
    <w:sectPr w:rsidR="009C7D55">
      <w:pgSz w:w="16838" w:h="11906" w:orient="landscape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E83"/>
    <w:multiLevelType w:val="hybridMultilevel"/>
    <w:tmpl w:val="FF1428F2"/>
    <w:lvl w:ilvl="0" w:tplc="1E922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64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CB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4E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E55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042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A0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893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AA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4752F"/>
    <w:multiLevelType w:val="hybridMultilevel"/>
    <w:tmpl w:val="ADF05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E7"/>
    <w:rsid w:val="00050D52"/>
    <w:rsid w:val="000B2E8F"/>
    <w:rsid w:val="00193C9A"/>
    <w:rsid w:val="001D2FB7"/>
    <w:rsid w:val="002A6587"/>
    <w:rsid w:val="002D0189"/>
    <w:rsid w:val="003B4FF4"/>
    <w:rsid w:val="003D7ECA"/>
    <w:rsid w:val="00434AD5"/>
    <w:rsid w:val="005950DD"/>
    <w:rsid w:val="008733FB"/>
    <w:rsid w:val="008765E2"/>
    <w:rsid w:val="009250F3"/>
    <w:rsid w:val="009C3CA4"/>
    <w:rsid w:val="009C7D55"/>
    <w:rsid w:val="009E47E7"/>
    <w:rsid w:val="00A37BAF"/>
    <w:rsid w:val="00B12559"/>
    <w:rsid w:val="00B81218"/>
    <w:rsid w:val="00CA4E86"/>
    <w:rsid w:val="00D33925"/>
    <w:rsid w:val="00E7233E"/>
    <w:rsid w:val="00E94383"/>
    <w:rsid w:val="00E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33E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D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33E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D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TP102575973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4384C8-4DDC-4068-85AB-2FBC76A16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TP102575973_template</Template>
  <TotalTime>8450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Organigramme vertical horizontal ordre d’échelon et d’ancienneté 20021218</vt:lpstr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Organigramme vertical horizontal ordre d’échelon et d’ancienneté 20021218</dc:title>
  <dc:subject/>
  <dc:creator>David</dc:creator>
  <cp:keywords/>
  <dc:description/>
  <cp:lastModifiedBy>David DV. VATER</cp:lastModifiedBy>
  <cp:revision>4</cp:revision>
  <cp:lastPrinted>2014-11-19T10:17:00Z</cp:lastPrinted>
  <dcterms:created xsi:type="dcterms:W3CDTF">2014-01-10T08:36:00Z</dcterms:created>
  <dcterms:modified xsi:type="dcterms:W3CDTF">2015-01-28T10:01:00Z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TC025759749991</vt:lpwstr>
  </property>
</Properties>
</file>