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7B" w:rsidRDefault="00AB187B" w:rsidP="00AB187B">
      <w:pPr>
        <w:pStyle w:val="Titre3"/>
        <w:rPr>
          <w:sz w:val="48"/>
          <w:szCs w:val="40"/>
          <w:lang w:val="fr-FR"/>
        </w:rPr>
      </w:pPr>
    </w:p>
    <w:p w:rsidR="009F38C0" w:rsidRDefault="006879CC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1086485</wp:posOffset>
                </wp:positionV>
                <wp:extent cx="4164330" cy="5899150"/>
                <wp:effectExtent l="1270" t="635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589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C0" w:rsidRPr="00E1710E" w:rsidRDefault="00427DFF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coupe de france</w:t>
                            </w:r>
                          </w:p>
                          <w:p w:rsidR="00AB187B" w:rsidRDefault="00AB187B" w:rsidP="00427D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fr-FR" w:eastAsia="fr-FR" w:bidi="ar-SA"/>
                              </w:rPr>
                            </w:pPr>
                          </w:p>
                          <w:p w:rsidR="00AB187B" w:rsidRDefault="00AB187B" w:rsidP="00427D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fr-FR" w:eastAsia="fr-FR" w:bidi="ar-SA"/>
                              </w:rPr>
                            </w:pPr>
                          </w:p>
                          <w:p w:rsidR="00AB187B" w:rsidRDefault="00AB187B" w:rsidP="00AB187B">
                            <w:pPr>
                              <w:pStyle w:val="Titre"/>
                              <w:rPr>
                                <w:lang w:val="fr-FR" w:eastAsia="fr-FR" w:bidi="ar-SA"/>
                              </w:rPr>
                            </w:pPr>
                            <w:r>
                              <w:rPr>
                                <w:lang w:val="fr-FR" w:eastAsia="fr-FR" w:bidi="ar-SA"/>
                              </w:rPr>
                              <w:t>DIMANCHE 13 SEPTEMBRE 2015</w:t>
                            </w:r>
                          </w:p>
                          <w:p w:rsidR="00AB187B" w:rsidRDefault="00AB187B" w:rsidP="00AB187B">
                            <w:pPr>
                              <w:pStyle w:val="Titre"/>
                              <w:rPr>
                                <w:rStyle w:val="Accentuation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lang w:val="fr-FR" w:eastAsia="fr-FR" w:bidi="ar-SA"/>
                              </w:rPr>
                              <w:t>COUP D’ENVOI A 14H30</w:t>
                            </w:r>
                          </w:p>
                          <w:p w:rsidR="00AB187B" w:rsidRDefault="00AB187B" w:rsidP="00427DFF">
                            <w:pPr>
                              <w:shd w:val="clear" w:color="auto" w:fill="FFFFFF"/>
                              <w:rPr>
                                <w:rStyle w:val="Accentuation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B187B" w:rsidRDefault="00AB187B" w:rsidP="00427DFF">
                            <w:pPr>
                              <w:shd w:val="clear" w:color="auto" w:fill="FFFFFF"/>
                              <w:rPr>
                                <w:rStyle w:val="Accentuation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427DFF" w:rsidRPr="00AB187B" w:rsidRDefault="00427DFF" w:rsidP="00427DFF">
                            <w:pPr>
                              <w:shd w:val="clear" w:color="auto" w:fill="FFFFFF"/>
                              <w:rPr>
                                <w:rStyle w:val="Accentuation"/>
                                <w:sz w:val="40"/>
                                <w:szCs w:val="40"/>
                                <w:lang w:val="fr-FR"/>
                              </w:rPr>
                            </w:pPr>
                            <w:bookmarkStart w:id="0" w:name="_GoBack"/>
                            <w:r w:rsidRPr="00AB187B">
                              <w:rPr>
                                <w:rStyle w:val="Accentuation"/>
                                <w:sz w:val="40"/>
                                <w:szCs w:val="40"/>
                                <w:lang w:val="fr-FR"/>
                              </w:rPr>
                              <w:t xml:space="preserve">FC GOURNAY / FC BREUILLET </w:t>
                            </w:r>
                          </w:p>
                          <w:bookmarkEnd w:id="0"/>
                          <w:p w:rsidR="00427DFF" w:rsidRPr="00AB187B" w:rsidRDefault="00427DFF" w:rsidP="00427DFF">
                            <w:pPr>
                              <w:shd w:val="clear" w:color="auto" w:fill="FFFFFF"/>
                              <w:rPr>
                                <w:rStyle w:val="Accentuation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427DFF" w:rsidRPr="00AB187B" w:rsidRDefault="00427DFF" w:rsidP="00427DFF">
                            <w:pPr>
                              <w:shd w:val="clear" w:color="auto" w:fill="FFFFFF"/>
                              <w:rPr>
                                <w:rStyle w:val="Accentuation"/>
                                <w:sz w:val="40"/>
                                <w:szCs w:val="40"/>
                              </w:rPr>
                            </w:pPr>
                            <w:r w:rsidRPr="00AB187B">
                              <w:rPr>
                                <w:rStyle w:val="Accentuation"/>
                                <w:sz w:val="40"/>
                                <w:szCs w:val="40"/>
                                <w:lang w:val="fr-FR" w:eastAsia="fr-FR" w:bidi="ar-SA"/>
                              </w:rPr>
                              <w:t>STADE J-</w:t>
                            </w:r>
                            <w:r w:rsidRPr="00AB187B">
                              <w:rPr>
                                <w:rStyle w:val="Accentuation"/>
                                <w:sz w:val="40"/>
                                <w:szCs w:val="40"/>
                              </w:rPr>
                              <w:t>C.BOUTTIER (</w:t>
                            </w:r>
                            <w:proofErr w:type="spellStart"/>
                            <w:r w:rsidRPr="00AB187B">
                              <w:rPr>
                                <w:rStyle w:val="Accentuation"/>
                                <w:sz w:val="40"/>
                                <w:szCs w:val="40"/>
                              </w:rPr>
                              <w:t>synthétique</w:t>
                            </w:r>
                            <w:proofErr w:type="spellEnd"/>
                            <w:proofErr w:type="gramStart"/>
                            <w:r w:rsidRPr="00AB187B">
                              <w:rPr>
                                <w:rStyle w:val="Accentuation"/>
                                <w:sz w:val="40"/>
                                <w:szCs w:val="40"/>
                              </w:rPr>
                              <w:t>)</w:t>
                            </w:r>
                            <w:proofErr w:type="gramEnd"/>
                            <w:r w:rsidRPr="00AB187B">
                              <w:rPr>
                                <w:rStyle w:val="Accentuation"/>
                                <w:sz w:val="40"/>
                                <w:szCs w:val="40"/>
                              </w:rPr>
                              <w:br/>
                              <w:t>RUE PAUL DOUMER</w:t>
                            </w:r>
                            <w:r w:rsidRPr="00AB187B">
                              <w:rPr>
                                <w:rStyle w:val="Accentuation"/>
                                <w:sz w:val="40"/>
                                <w:szCs w:val="40"/>
                              </w:rPr>
                              <w:br/>
                              <w:t xml:space="preserve">93460 </w:t>
                            </w:r>
                            <w:proofErr w:type="spellStart"/>
                            <w:r w:rsidRPr="00AB187B">
                              <w:rPr>
                                <w:rStyle w:val="Accentuation"/>
                                <w:sz w:val="40"/>
                                <w:szCs w:val="40"/>
                              </w:rPr>
                              <w:t>Gournay</w:t>
                            </w:r>
                            <w:proofErr w:type="spellEnd"/>
                            <w:r w:rsidRPr="00AB187B">
                              <w:rPr>
                                <w:rStyle w:val="Accentuation"/>
                                <w:sz w:val="40"/>
                                <w:szCs w:val="40"/>
                              </w:rPr>
                              <w:t xml:space="preserve"> sur Marne</w:t>
                            </w:r>
                          </w:p>
                          <w:p w:rsidR="00427DFF" w:rsidRPr="00427DFF" w:rsidRDefault="00427DFF" w:rsidP="00427DFF">
                            <w:pPr>
                              <w:shd w:val="clear" w:color="auto" w:fill="FFFFFF"/>
                              <w:spacing w:before="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fr-FR" w:eastAsia="fr-FR" w:bidi="ar-SA"/>
                              </w:rPr>
                            </w:pPr>
                            <w:r w:rsidRPr="00427DFF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fr-FR" w:eastAsia="fr-FR" w:bidi="ar-SA"/>
                              </w:rPr>
                              <w:br/>
                            </w:r>
                          </w:p>
                          <w:p w:rsidR="009F38C0" w:rsidRDefault="009F38C0">
                            <w:pPr>
                              <w:pStyle w:val="AllCaps"/>
                              <w:rPr>
                                <w:lang w:val="fr-FR"/>
                              </w:rPr>
                            </w:pPr>
                          </w:p>
                          <w:p w:rsidR="00AB187B" w:rsidRDefault="00AB187B">
                            <w:pPr>
                              <w:pStyle w:val="AllCaps"/>
                              <w:rPr>
                                <w:lang w:val="fr-FR"/>
                              </w:rPr>
                            </w:pPr>
                          </w:p>
                          <w:p w:rsidR="00AB187B" w:rsidRDefault="00AB187B">
                            <w:pPr>
                              <w:pStyle w:val="AllCaps"/>
                              <w:rPr>
                                <w:lang w:val="fr-FR"/>
                              </w:rPr>
                            </w:pPr>
                          </w:p>
                          <w:p w:rsidR="00AB187B" w:rsidRDefault="00AB187B">
                            <w:pPr>
                              <w:pStyle w:val="AllCaps"/>
                              <w:rPr>
                                <w:lang w:val="fr-FR"/>
                              </w:rPr>
                            </w:pPr>
                          </w:p>
                          <w:p w:rsidR="00AB187B" w:rsidRDefault="00AB187B">
                            <w:pPr>
                              <w:pStyle w:val="AllCaps"/>
                              <w:rPr>
                                <w:lang w:val="fr-FR"/>
                              </w:rPr>
                            </w:pPr>
                          </w:p>
                          <w:p w:rsidR="00AB187B" w:rsidRDefault="006879CC">
                            <w:pPr>
                              <w:pStyle w:val="AllCaps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 BUVETTE</w:t>
                            </w:r>
                            <w:r w:rsidR="00AB187B">
                              <w:rPr>
                                <w:lang w:val="fr-FR"/>
                              </w:rPr>
                              <w:t xml:space="preserve"> A VOTRE DISPOSITION </w:t>
                            </w:r>
                          </w:p>
                          <w:p w:rsidR="00AB187B" w:rsidRPr="00E1710E" w:rsidRDefault="00AB187B">
                            <w:pPr>
                              <w:pStyle w:val="AllCaps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7.1pt;margin-top:85.55pt;width:327.9pt;height:464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" filled="f" stroked="f" strokecolor="#9cf">
                <v:textbox>
                  <w:txbxContent>
                    <w:p w:rsidR="009F38C0" w:rsidRPr="00E1710E" w:rsidRDefault="00427DFF">
                      <w:pPr>
                        <w:pStyle w:val="Titre1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coupe de france</w:t>
                      </w:r>
                    </w:p>
                    <w:p w:rsidR="00AB187B" w:rsidRDefault="00AB187B" w:rsidP="00427DFF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fr-FR" w:eastAsia="fr-FR" w:bidi="ar-SA"/>
                        </w:rPr>
                      </w:pPr>
                    </w:p>
                    <w:p w:rsidR="00AB187B" w:rsidRDefault="00AB187B" w:rsidP="00427DFF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fr-FR" w:eastAsia="fr-FR" w:bidi="ar-SA"/>
                        </w:rPr>
                      </w:pPr>
                    </w:p>
                    <w:p w:rsidR="00AB187B" w:rsidRDefault="00AB187B" w:rsidP="00AB187B">
                      <w:pPr>
                        <w:pStyle w:val="Titre"/>
                        <w:rPr>
                          <w:lang w:val="fr-FR" w:eastAsia="fr-FR" w:bidi="ar-SA"/>
                        </w:rPr>
                      </w:pPr>
                      <w:r>
                        <w:rPr>
                          <w:lang w:val="fr-FR" w:eastAsia="fr-FR" w:bidi="ar-SA"/>
                        </w:rPr>
                        <w:t>DIMANCHE 13 SEPTEMBRE 2015</w:t>
                      </w:r>
                    </w:p>
                    <w:p w:rsidR="00AB187B" w:rsidRDefault="00AB187B" w:rsidP="00AB187B">
                      <w:pPr>
                        <w:pStyle w:val="Titre"/>
                        <w:rPr>
                          <w:rStyle w:val="Accentuation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lang w:val="fr-FR" w:eastAsia="fr-FR" w:bidi="ar-SA"/>
                        </w:rPr>
                        <w:t>COUP D’ENVOI A 14H30</w:t>
                      </w:r>
                    </w:p>
                    <w:p w:rsidR="00AB187B" w:rsidRDefault="00AB187B" w:rsidP="00427DFF">
                      <w:pPr>
                        <w:shd w:val="clear" w:color="auto" w:fill="FFFFFF"/>
                        <w:rPr>
                          <w:rStyle w:val="Accentuation"/>
                          <w:sz w:val="22"/>
                          <w:szCs w:val="22"/>
                          <w:lang w:val="fr-FR"/>
                        </w:rPr>
                      </w:pPr>
                    </w:p>
                    <w:p w:rsidR="00AB187B" w:rsidRDefault="00AB187B" w:rsidP="00427DFF">
                      <w:pPr>
                        <w:shd w:val="clear" w:color="auto" w:fill="FFFFFF"/>
                        <w:rPr>
                          <w:rStyle w:val="Accentuation"/>
                          <w:sz w:val="22"/>
                          <w:szCs w:val="22"/>
                          <w:lang w:val="fr-FR"/>
                        </w:rPr>
                      </w:pPr>
                    </w:p>
                    <w:p w:rsidR="00427DFF" w:rsidRPr="00AB187B" w:rsidRDefault="00427DFF" w:rsidP="00427DFF">
                      <w:pPr>
                        <w:shd w:val="clear" w:color="auto" w:fill="FFFFFF"/>
                        <w:rPr>
                          <w:rStyle w:val="Accentuation"/>
                          <w:sz w:val="40"/>
                          <w:szCs w:val="40"/>
                          <w:lang w:val="fr-FR"/>
                        </w:rPr>
                      </w:pPr>
                      <w:r w:rsidRPr="00AB187B">
                        <w:rPr>
                          <w:rStyle w:val="Accentuation"/>
                          <w:sz w:val="40"/>
                          <w:szCs w:val="40"/>
                          <w:lang w:val="fr-FR"/>
                        </w:rPr>
                        <w:t xml:space="preserve">FC GOURNAY / FC BREUILLET </w:t>
                      </w:r>
                    </w:p>
                    <w:p w:rsidR="00427DFF" w:rsidRPr="00AB187B" w:rsidRDefault="00427DFF" w:rsidP="00427DFF">
                      <w:pPr>
                        <w:shd w:val="clear" w:color="auto" w:fill="FFFFFF"/>
                        <w:rPr>
                          <w:rStyle w:val="Accentuation"/>
                          <w:sz w:val="22"/>
                          <w:szCs w:val="22"/>
                          <w:lang w:val="fr-FR"/>
                        </w:rPr>
                      </w:pPr>
                    </w:p>
                    <w:p w:rsidR="00427DFF" w:rsidRPr="00AB187B" w:rsidRDefault="00427DFF" w:rsidP="00427DFF">
                      <w:pPr>
                        <w:shd w:val="clear" w:color="auto" w:fill="FFFFFF"/>
                        <w:rPr>
                          <w:rStyle w:val="Accentuation"/>
                          <w:sz w:val="40"/>
                          <w:szCs w:val="40"/>
                        </w:rPr>
                      </w:pPr>
                      <w:r w:rsidRPr="00AB187B">
                        <w:rPr>
                          <w:rStyle w:val="Accentuation"/>
                          <w:sz w:val="40"/>
                          <w:szCs w:val="40"/>
                          <w:lang w:val="fr-FR" w:eastAsia="fr-FR" w:bidi="ar-SA"/>
                        </w:rPr>
                        <w:t>STADE J-</w:t>
                      </w:r>
                      <w:r w:rsidRPr="00AB187B">
                        <w:rPr>
                          <w:rStyle w:val="Accentuation"/>
                          <w:sz w:val="40"/>
                          <w:szCs w:val="40"/>
                        </w:rPr>
                        <w:t>C.BOUTTIER (synthétique)</w:t>
                      </w:r>
                      <w:r w:rsidRPr="00AB187B">
                        <w:rPr>
                          <w:rStyle w:val="Accentuation"/>
                          <w:sz w:val="40"/>
                          <w:szCs w:val="40"/>
                        </w:rPr>
                        <w:br/>
                        <w:t>RUE PAUL DOUMER</w:t>
                      </w:r>
                      <w:r w:rsidRPr="00AB187B">
                        <w:rPr>
                          <w:rStyle w:val="Accentuation"/>
                          <w:sz w:val="40"/>
                          <w:szCs w:val="40"/>
                        </w:rPr>
                        <w:br/>
                        <w:t>93460 Gournay sur Marne</w:t>
                      </w:r>
                    </w:p>
                    <w:p w:rsidR="00427DFF" w:rsidRPr="00427DFF" w:rsidRDefault="00427DFF" w:rsidP="00427DFF">
                      <w:pPr>
                        <w:shd w:val="clear" w:color="auto" w:fill="FFFFFF"/>
                        <w:spacing w:before="0"/>
                        <w:jc w:val="left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fr-FR" w:eastAsia="fr-FR" w:bidi="ar-SA"/>
                        </w:rPr>
                      </w:pPr>
                      <w:r w:rsidRPr="00427DFF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fr-FR" w:eastAsia="fr-FR" w:bidi="ar-SA"/>
                        </w:rPr>
                        <w:br/>
                      </w:r>
                    </w:p>
                    <w:p w:rsidR="009F38C0" w:rsidRDefault="009F38C0">
                      <w:pPr>
                        <w:pStyle w:val="AllCaps"/>
                        <w:rPr>
                          <w:lang w:val="fr-FR"/>
                        </w:rPr>
                      </w:pPr>
                    </w:p>
                    <w:p w:rsidR="00AB187B" w:rsidRDefault="00AB187B">
                      <w:pPr>
                        <w:pStyle w:val="AllCaps"/>
                        <w:rPr>
                          <w:lang w:val="fr-FR"/>
                        </w:rPr>
                      </w:pPr>
                    </w:p>
                    <w:p w:rsidR="00AB187B" w:rsidRDefault="00AB187B">
                      <w:pPr>
                        <w:pStyle w:val="AllCaps"/>
                        <w:rPr>
                          <w:lang w:val="fr-FR"/>
                        </w:rPr>
                      </w:pPr>
                    </w:p>
                    <w:p w:rsidR="00AB187B" w:rsidRDefault="00AB187B">
                      <w:pPr>
                        <w:pStyle w:val="AllCaps"/>
                        <w:rPr>
                          <w:lang w:val="fr-FR"/>
                        </w:rPr>
                      </w:pPr>
                    </w:p>
                    <w:p w:rsidR="00AB187B" w:rsidRDefault="00AB187B">
                      <w:pPr>
                        <w:pStyle w:val="AllCaps"/>
                        <w:rPr>
                          <w:lang w:val="fr-FR"/>
                        </w:rPr>
                      </w:pPr>
                    </w:p>
                    <w:p w:rsidR="00AB187B" w:rsidRDefault="006879CC">
                      <w:pPr>
                        <w:pStyle w:val="AllCaps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 BUVETTE</w:t>
                      </w:r>
                      <w:r w:rsidR="00AB187B">
                        <w:rPr>
                          <w:lang w:val="fr-FR"/>
                        </w:rPr>
                        <w:t xml:space="preserve"> A VOTRE DISPOSITION </w:t>
                      </w:r>
                    </w:p>
                    <w:p w:rsidR="00AB187B" w:rsidRPr="00E1710E" w:rsidRDefault="00AB187B">
                      <w:pPr>
                        <w:pStyle w:val="AllCaps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4544060</wp:posOffset>
                </wp:positionH>
                <wp:positionV relativeFrom="page">
                  <wp:posOffset>767715</wp:posOffset>
                </wp:positionV>
                <wp:extent cx="2628900" cy="220345"/>
                <wp:effectExtent l="635" t="0" r="0" b="444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C0" w:rsidRPr="00E1710E" w:rsidRDefault="009F38C0">
                            <w:pPr>
                              <w:pStyle w:val="AllCaps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57.8pt;margin-top:60.45pt;width:207pt;height:17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PCugIAAME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" filled="f" stroked="f" strokecolor="#9cf">
                <v:textbox style="mso-fit-shape-to-text:t">
                  <w:txbxContent>
                    <w:p w:rsidR="009F38C0" w:rsidRPr="00E1710E" w:rsidRDefault="009F38C0">
                      <w:pPr>
                        <w:pStyle w:val="AllCaps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463550</wp:posOffset>
                </wp:positionV>
                <wp:extent cx="5175885" cy="6693535"/>
                <wp:effectExtent l="4445" t="0" r="4445" b="317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66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C0" w:rsidRDefault="006879CC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5175250" cy="6578600"/>
                                  <wp:effectExtent l="0" t="0" r="6350" b="0"/>
                                  <wp:docPr id="68" name="Image 68" descr="Cadre bl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adre bl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0" cy="657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35.6pt;margin-top:36.5pt;width:407.55pt;height:527.05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h8sAIAALE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" filled="f" stroked="f" strokecolor="#339" strokeweight="1.5pt">
                <v:textbox style="mso-fit-shape-to-text:t" inset="0,0,0,0">
                  <w:txbxContent>
                    <w:p w:rsidR="009F38C0" w:rsidRDefault="006879CC"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  <w:lang w:val="fr-FR" w:eastAsia="fr-FR" w:bidi="ar-SA"/>
                        </w:rPr>
                        <w:drawing>
                          <wp:inline distT="0" distB="0" distL="0" distR="0">
                            <wp:extent cx="5175250" cy="6578600"/>
                            <wp:effectExtent l="0" t="0" r="6350" b="0"/>
                            <wp:docPr id="68" name="Image 68" descr="Cadre bl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Cadre bl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5250" cy="657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F38C0" w:rsidSect="009F38C0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FF"/>
    <w:rsid w:val="00427DFF"/>
    <w:rsid w:val="004D27FA"/>
    <w:rsid w:val="006879CC"/>
    <w:rsid w:val="007B6E46"/>
    <w:rsid w:val="009F38C0"/>
    <w:rsid w:val="00AA4D5D"/>
    <w:rsid w:val="00AB187B"/>
    <w:rsid w:val="00CB321F"/>
    <w:rsid w:val="00E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80"/>
      <w:jc w:val="center"/>
    </w:pPr>
    <w:rPr>
      <w:rFonts w:ascii="Garamond" w:hAnsi="Garamond" w:cs="Garamond"/>
      <w:color w:val="073A77"/>
      <w:sz w:val="18"/>
      <w:szCs w:val="18"/>
      <w:lang w:val="en-US" w:eastAsia="en-US" w:bidi="en-US"/>
    </w:rPr>
  </w:style>
  <w:style w:type="paragraph" w:styleId="Titre1">
    <w:name w:val="heading 1"/>
    <w:basedOn w:val="Normal"/>
    <w:next w:val="Normal"/>
    <w:qFormat/>
    <w:pPr>
      <w:spacing w:line="560" w:lineRule="exact"/>
      <w:outlineLvl w:val="0"/>
    </w:pPr>
    <w:rPr>
      <w:rFonts w:cs="Times New Roman"/>
      <w:caps/>
      <w:sz w:val="60"/>
      <w:szCs w:val="60"/>
    </w:rPr>
  </w:style>
  <w:style w:type="paragraph" w:styleId="Titre2">
    <w:name w:val="heading 2"/>
    <w:basedOn w:val="Normal"/>
    <w:next w:val="Normal"/>
    <w:qFormat/>
    <w:pPr>
      <w:spacing w:before="360" w:line="280" w:lineRule="exact"/>
      <w:outlineLvl w:val="1"/>
    </w:pPr>
    <w:rPr>
      <w:rFonts w:cs="Times New Roman"/>
      <w:sz w:val="24"/>
      <w:szCs w:val="24"/>
    </w:rPr>
  </w:style>
  <w:style w:type="paragraph" w:styleId="Titre3">
    <w:name w:val="heading 3"/>
    <w:basedOn w:val="Titre2"/>
    <w:next w:val="Normal"/>
    <w:qFormat/>
    <w:pPr>
      <w:spacing w:before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ItalicChar">
    <w:name w:val="Italic Char"/>
    <w:basedOn w:val="Policepardfaut"/>
    <w:link w:val="Italic"/>
    <w:locked/>
    <w:rPr>
      <w:rFonts w:ascii="Garamond" w:hAnsi="Garamond" w:hint="default"/>
      <w:i/>
      <w:iCs w:val="0"/>
      <w:color w:val="073A77"/>
      <w:sz w:val="18"/>
      <w:szCs w:val="22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customStyle="1" w:styleId="AllCaps">
    <w:name w:val="All Caps"/>
    <w:basedOn w:val="Normal"/>
    <w:pPr>
      <w:spacing w:before="0"/>
    </w:pPr>
    <w:rPr>
      <w:caps/>
    </w:rPr>
  </w:style>
  <w:style w:type="character" w:styleId="Accentuation">
    <w:name w:val="Emphasis"/>
    <w:basedOn w:val="Policepardfaut"/>
    <w:qFormat/>
    <w:rsid w:val="00427DFF"/>
    <w:rPr>
      <w:i/>
      <w:iCs/>
    </w:rPr>
  </w:style>
  <w:style w:type="paragraph" w:styleId="Titre">
    <w:name w:val="Title"/>
    <w:basedOn w:val="Normal"/>
    <w:next w:val="Normal"/>
    <w:link w:val="TitreCar"/>
    <w:qFormat/>
    <w:rsid w:val="00AB187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B187B"/>
    <w:rPr>
      <w:rFonts w:asciiTheme="majorHAnsi" w:eastAsiaTheme="majorEastAsia" w:hAnsiTheme="majorHAnsi" w:cstheme="majorBidi"/>
      <w:b/>
      <w:bCs/>
      <w:color w:val="073A77"/>
      <w:kern w:val="28"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80"/>
      <w:jc w:val="center"/>
    </w:pPr>
    <w:rPr>
      <w:rFonts w:ascii="Garamond" w:hAnsi="Garamond" w:cs="Garamond"/>
      <w:color w:val="073A77"/>
      <w:sz w:val="18"/>
      <w:szCs w:val="18"/>
      <w:lang w:val="en-US" w:eastAsia="en-US" w:bidi="en-US"/>
    </w:rPr>
  </w:style>
  <w:style w:type="paragraph" w:styleId="Titre1">
    <w:name w:val="heading 1"/>
    <w:basedOn w:val="Normal"/>
    <w:next w:val="Normal"/>
    <w:qFormat/>
    <w:pPr>
      <w:spacing w:line="560" w:lineRule="exact"/>
      <w:outlineLvl w:val="0"/>
    </w:pPr>
    <w:rPr>
      <w:rFonts w:cs="Times New Roman"/>
      <w:caps/>
      <w:sz w:val="60"/>
      <w:szCs w:val="60"/>
    </w:rPr>
  </w:style>
  <w:style w:type="paragraph" w:styleId="Titre2">
    <w:name w:val="heading 2"/>
    <w:basedOn w:val="Normal"/>
    <w:next w:val="Normal"/>
    <w:qFormat/>
    <w:pPr>
      <w:spacing w:before="360" w:line="280" w:lineRule="exact"/>
      <w:outlineLvl w:val="1"/>
    </w:pPr>
    <w:rPr>
      <w:rFonts w:cs="Times New Roman"/>
      <w:sz w:val="24"/>
      <w:szCs w:val="24"/>
    </w:rPr>
  </w:style>
  <w:style w:type="paragraph" w:styleId="Titre3">
    <w:name w:val="heading 3"/>
    <w:basedOn w:val="Titre2"/>
    <w:next w:val="Normal"/>
    <w:qFormat/>
    <w:pPr>
      <w:spacing w:before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ItalicChar">
    <w:name w:val="Italic Char"/>
    <w:basedOn w:val="Policepardfaut"/>
    <w:link w:val="Italic"/>
    <w:locked/>
    <w:rPr>
      <w:rFonts w:ascii="Garamond" w:hAnsi="Garamond" w:hint="default"/>
      <w:i/>
      <w:iCs w:val="0"/>
      <w:color w:val="073A77"/>
      <w:sz w:val="18"/>
      <w:szCs w:val="22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customStyle="1" w:styleId="AllCaps">
    <w:name w:val="All Caps"/>
    <w:basedOn w:val="Normal"/>
    <w:pPr>
      <w:spacing w:before="0"/>
    </w:pPr>
    <w:rPr>
      <w:caps/>
    </w:rPr>
  </w:style>
  <w:style w:type="character" w:styleId="Accentuation">
    <w:name w:val="Emphasis"/>
    <w:basedOn w:val="Policepardfaut"/>
    <w:qFormat/>
    <w:rsid w:val="00427DFF"/>
    <w:rPr>
      <w:i/>
      <w:iCs/>
    </w:rPr>
  </w:style>
  <w:style w:type="paragraph" w:styleId="Titre">
    <w:name w:val="Title"/>
    <w:basedOn w:val="Normal"/>
    <w:next w:val="Normal"/>
    <w:link w:val="TitreCar"/>
    <w:qFormat/>
    <w:rsid w:val="00AB187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B187B"/>
    <w:rPr>
      <w:rFonts w:asciiTheme="majorHAnsi" w:eastAsiaTheme="majorEastAsia" w:hAnsiTheme="majorHAnsi" w:cstheme="majorBidi"/>
      <w:b/>
      <w:bCs/>
      <w:color w:val="073A77"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ELESTE\AppData\Roaming\Microsoft\Templates\Event%20fly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C19C-1F9E-47C1-BC5E-6DC7EEFC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Yann</dc:creator>
  <cp:lastModifiedBy>fbeuvain</cp:lastModifiedBy>
  <cp:revision>2</cp:revision>
  <cp:lastPrinted>2015-09-09T13:19:00Z</cp:lastPrinted>
  <dcterms:created xsi:type="dcterms:W3CDTF">2015-09-10T08:16:00Z</dcterms:created>
  <dcterms:modified xsi:type="dcterms:W3CDTF">2015-09-10T08:16:00Z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TC010219681036</vt:lpwstr>
  </property>
</Properties>
</file>