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E5" w:rsidRPr="00763036" w:rsidRDefault="00952075" w:rsidP="001908EF">
      <w:pPr>
        <w:spacing w:before="120" w:after="120"/>
        <w:jc w:val="center"/>
        <w:rPr>
          <w:b/>
          <w:color w:val="993366"/>
          <w:sz w:val="56"/>
          <w:szCs w:val="56"/>
          <w:lang w:val="fr-LU"/>
        </w:rPr>
      </w:pPr>
      <w:r w:rsidRPr="00763036">
        <w:rPr>
          <w:b/>
          <w:color w:val="993366"/>
          <w:sz w:val="56"/>
          <w:szCs w:val="56"/>
          <w:lang w:val="fr-LU"/>
        </w:rPr>
        <w:t>S</w:t>
      </w:r>
      <w:r w:rsidR="008144E5" w:rsidRPr="00763036">
        <w:rPr>
          <w:b/>
          <w:color w:val="993366"/>
          <w:sz w:val="56"/>
          <w:szCs w:val="56"/>
          <w:lang w:val="fr-LU"/>
        </w:rPr>
        <w:t>OIREE BEAUJOLAIS</w:t>
      </w:r>
    </w:p>
    <w:p w:rsidR="008144E5" w:rsidRPr="008144E5" w:rsidRDefault="0008412A" w:rsidP="00273996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ORGANISE PAR ERVM FOOTBALL</w:t>
      </w:r>
    </w:p>
    <w:p w:rsidR="008144E5" w:rsidRPr="00952075" w:rsidRDefault="008144E5" w:rsidP="00273996">
      <w:pPr>
        <w:spacing w:before="120" w:after="120"/>
        <w:jc w:val="center"/>
        <w:rPr>
          <w:b/>
          <w:color w:val="993366"/>
          <w:sz w:val="44"/>
          <w:szCs w:val="44"/>
          <w:lang w:val="fr-LU"/>
        </w:rPr>
      </w:pPr>
      <w:r w:rsidRPr="00952075">
        <w:rPr>
          <w:b/>
          <w:color w:val="993366"/>
          <w:sz w:val="44"/>
          <w:szCs w:val="44"/>
          <w:lang w:val="fr-LU"/>
        </w:rPr>
        <w:t xml:space="preserve">SAMEDI </w:t>
      </w:r>
      <w:r w:rsidR="00763036">
        <w:rPr>
          <w:b/>
          <w:color w:val="993366"/>
          <w:sz w:val="44"/>
          <w:szCs w:val="44"/>
          <w:lang w:val="fr-LU"/>
        </w:rPr>
        <w:t>2</w:t>
      </w:r>
      <w:r w:rsidR="00A8540C">
        <w:rPr>
          <w:b/>
          <w:color w:val="993366"/>
          <w:sz w:val="44"/>
          <w:szCs w:val="44"/>
          <w:lang w:val="fr-LU"/>
        </w:rPr>
        <w:t>1</w:t>
      </w:r>
      <w:r w:rsidR="008C794C">
        <w:rPr>
          <w:b/>
          <w:color w:val="993366"/>
          <w:sz w:val="44"/>
          <w:szCs w:val="44"/>
          <w:lang w:val="fr-LU"/>
        </w:rPr>
        <w:t xml:space="preserve"> </w:t>
      </w:r>
      <w:r w:rsidRPr="00952075">
        <w:rPr>
          <w:b/>
          <w:color w:val="993366"/>
          <w:sz w:val="44"/>
          <w:szCs w:val="44"/>
          <w:lang w:val="fr-LU"/>
        </w:rPr>
        <w:t>NOVEMBRE 20</w:t>
      </w:r>
      <w:r w:rsidR="000B2A75">
        <w:rPr>
          <w:b/>
          <w:color w:val="993366"/>
          <w:sz w:val="44"/>
          <w:szCs w:val="44"/>
          <w:lang w:val="fr-LU"/>
        </w:rPr>
        <w:t>1</w:t>
      </w:r>
      <w:r w:rsidR="00A8540C">
        <w:rPr>
          <w:b/>
          <w:color w:val="993366"/>
          <w:sz w:val="44"/>
          <w:szCs w:val="44"/>
          <w:lang w:val="fr-LU"/>
        </w:rPr>
        <w:t>5</w:t>
      </w:r>
      <w:r w:rsidR="008C794C">
        <w:rPr>
          <w:b/>
          <w:color w:val="993366"/>
          <w:sz w:val="44"/>
          <w:szCs w:val="44"/>
          <w:lang w:val="fr-LU"/>
        </w:rPr>
        <w:t xml:space="preserve"> </w:t>
      </w:r>
      <w:r w:rsidRPr="00952075">
        <w:rPr>
          <w:b/>
          <w:color w:val="993366"/>
          <w:sz w:val="44"/>
          <w:szCs w:val="44"/>
          <w:lang w:val="fr-LU"/>
        </w:rPr>
        <w:t>à 20 heures</w:t>
      </w:r>
    </w:p>
    <w:p w:rsidR="008144E5" w:rsidRDefault="002D148E" w:rsidP="00273996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Salle de la jeunesse à REHON</w:t>
      </w:r>
    </w:p>
    <w:p w:rsidR="002C36F3" w:rsidRDefault="002661D8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bdr w:val="single" w:sz="4" w:space="0" w:color="auto"/>
          <w:lang w:val="fr-LU"/>
        </w:rPr>
        <w:t xml:space="preserve">Animation DJ </w:t>
      </w:r>
      <w:proofErr w:type="spellStart"/>
      <w:r>
        <w:rPr>
          <w:b/>
          <w:color w:val="993366"/>
          <w:sz w:val="32"/>
          <w:szCs w:val="32"/>
          <w:bdr w:val="single" w:sz="4" w:space="0" w:color="auto"/>
          <w:lang w:val="fr-LU"/>
        </w:rPr>
        <w:t>Coktail</w:t>
      </w:r>
      <w:proofErr w:type="spellEnd"/>
      <w:r>
        <w:rPr>
          <w:b/>
          <w:color w:val="993366"/>
          <w:sz w:val="32"/>
          <w:szCs w:val="32"/>
          <w:bdr w:val="single" w:sz="4" w:space="0" w:color="auto"/>
          <w:lang w:val="fr-LU"/>
        </w:rPr>
        <w:t xml:space="preserve"> </w:t>
      </w:r>
      <w:r w:rsidR="00BE77E6">
        <w:rPr>
          <w:b/>
          <w:color w:val="993366"/>
          <w:sz w:val="32"/>
          <w:szCs w:val="32"/>
          <w:bdr w:val="single" w:sz="4" w:space="0" w:color="auto"/>
          <w:lang w:val="fr-LU"/>
        </w:rPr>
        <w:t xml:space="preserve"> </w:t>
      </w:r>
    </w:p>
    <w:p w:rsidR="002C36F3" w:rsidRPr="00C45BBB" w:rsidRDefault="008144E5" w:rsidP="00952075">
      <w:pPr>
        <w:spacing w:before="120" w:after="120"/>
        <w:jc w:val="center"/>
        <w:rPr>
          <w:b/>
          <w:color w:val="993366"/>
          <w:sz w:val="32"/>
          <w:szCs w:val="32"/>
          <w:u w:val="single"/>
          <w:lang w:val="fr-LU"/>
        </w:rPr>
      </w:pPr>
      <w:r w:rsidRPr="00C45BBB">
        <w:rPr>
          <w:b/>
          <w:color w:val="993366"/>
          <w:sz w:val="32"/>
          <w:szCs w:val="32"/>
          <w:u w:val="single"/>
          <w:lang w:val="fr-LU"/>
        </w:rPr>
        <w:t xml:space="preserve">Adulte : € </w:t>
      </w:r>
      <w:r w:rsidR="008C794C" w:rsidRPr="00C45BBB">
        <w:rPr>
          <w:b/>
          <w:color w:val="993366"/>
          <w:sz w:val="32"/>
          <w:szCs w:val="32"/>
          <w:u w:val="single"/>
          <w:lang w:val="fr-LU"/>
        </w:rPr>
        <w:t>1</w:t>
      </w:r>
      <w:r w:rsidR="00763036" w:rsidRPr="00C45BBB">
        <w:rPr>
          <w:b/>
          <w:color w:val="993366"/>
          <w:sz w:val="32"/>
          <w:szCs w:val="32"/>
          <w:u w:val="single"/>
          <w:lang w:val="fr-LU"/>
        </w:rPr>
        <w:t>5</w:t>
      </w:r>
    </w:p>
    <w:p w:rsidR="00C45BBB" w:rsidRDefault="00C45BBB" w:rsidP="00C45BBB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Assiette de crudités + Assiette de charcuterie + salade + fromage + dessert</w:t>
      </w:r>
    </w:p>
    <w:p w:rsidR="00C45BBB" w:rsidRPr="002C36F3" w:rsidRDefault="00C45BBB" w:rsidP="00C45BBB">
      <w:pPr>
        <w:spacing w:before="120" w:after="120"/>
        <w:jc w:val="center"/>
        <w:rPr>
          <w:b/>
          <w:color w:val="993366"/>
          <w:sz w:val="28"/>
          <w:szCs w:val="28"/>
          <w:lang w:val="fr-LU"/>
        </w:rPr>
      </w:pPr>
      <w:r w:rsidRPr="002C36F3">
        <w:rPr>
          <w:b/>
          <w:color w:val="993366"/>
          <w:sz w:val="28"/>
          <w:szCs w:val="28"/>
          <w:lang w:val="fr-LU"/>
        </w:rPr>
        <w:t>(</w:t>
      </w:r>
      <w:r>
        <w:rPr>
          <w:b/>
          <w:color w:val="993366"/>
          <w:sz w:val="28"/>
          <w:szCs w:val="28"/>
          <w:lang w:val="fr-LU"/>
        </w:rPr>
        <w:t>P</w:t>
      </w:r>
      <w:r w:rsidRPr="002C36F3">
        <w:rPr>
          <w:b/>
          <w:color w:val="993366"/>
          <w:sz w:val="28"/>
          <w:szCs w:val="28"/>
          <w:lang w:val="fr-LU"/>
        </w:rPr>
        <w:t>ossibilité de modifier l’assiette de charcuterie si besoin)</w:t>
      </w:r>
    </w:p>
    <w:p w:rsidR="008144E5" w:rsidRPr="00C45BBB" w:rsidRDefault="008144E5" w:rsidP="00952075">
      <w:pPr>
        <w:spacing w:before="120" w:after="120"/>
        <w:jc w:val="center"/>
        <w:rPr>
          <w:b/>
          <w:color w:val="993366"/>
          <w:sz w:val="32"/>
          <w:szCs w:val="32"/>
          <w:u w:val="single"/>
          <w:lang w:val="fr-LU"/>
        </w:rPr>
      </w:pPr>
      <w:r w:rsidRPr="00C45BBB">
        <w:rPr>
          <w:b/>
          <w:color w:val="993366"/>
          <w:sz w:val="32"/>
          <w:szCs w:val="32"/>
          <w:u w:val="single"/>
          <w:lang w:val="fr-LU"/>
        </w:rPr>
        <w:t xml:space="preserve">Enfant – 12 ans : € </w:t>
      </w:r>
      <w:r w:rsidR="002D148E" w:rsidRPr="00C45BBB">
        <w:rPr>
          <w:b/>
          <w:color w:val="993366"/>
          <w:sz w:val="32"/>
          <w:szCs w:val="32"/>
          <w:u w:val="single"/>
          <w:lang w:val="fr-LU"/>
        </w:rPr>
        <w:t>7</w:t>
      </w:r>
    </w:p>
    <w:p w:rsidR="00C45BBB" w:rsidRDefault="00C45BBB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Assiette de charcuterie + chips + dessert</w:t>
      </w:r>
    </w:p>
    <w:p w:rsidR="00952075" w:rsidRDefault="00B80292" w:rsidP="00C45BBB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noProof/>
          <w:lang w:eastAsia="fr-FR"/>
        </w:rPr>
        <w:drawing>
          <wp:inline distT="0" distB="0" distL="0" distR="0">
            <wp:extent cx="3752850" cy="2438400"/>
            <wp:effectExtent l="19050" t="0" r="0" b="0"/>
            <wp:docPr id="1" name="Image 1" descr="beaujolais_est_ar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jolais_est_arr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EF" w:rsidRDefault="001908EF" w:rsidP="00C45BBB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</w:p>
    <w:p w:rsidR="001908EF" w:rsidRDefault="001908EF" w:rsidP="00C45BBB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-------------------------------------------------------------------------------------------</w:t>
      </w:r>
    </w:p>
    <w:p w:rsidR="008144E5" w:rsidRDefault="002C36F3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C</w:t>
      </w:r>
      <w:r w:rsidR="008144E5">
        <w:rPr>
          <w:b/>
          <w:color w:val="993366"/>
          <w:sz w:val="32"/>
          <w:szCs w:val="32"/>
          <w:lang w:val="fr-LU"/>
        </w:rPr>
        <w:t xml:space="preserve">oupon réponse à transmettre avant le </w:t>
      </w:r>
      <w:r w:rsidR="009E4805">
        <w:rPr>
          <w:b/>
          <w:color w:val="993366"/>
          <w:sz w:val="32"/>
          <w:szCs w:val="32"/>
          <w:lang w:val="fr-LU"/>
        </w:rPr>
        <w:t>1</w:t>
      </w:r>
      <w:r w:rsidR="002D148E">
        <w:rPr>
          <w:b/>
          <w:color w:val="993366"/>
          <w:sz w:val="32"/>
          <w:szCs w:val="32"/>
          <w:lang w:val="fr-LU"/>
        </w:rPr>
        <w:t>6</w:t>
      </w:r>
      <w:r w:rsidR="00C56754">
        <w:rPr>
          <w:b/>
          <w:color w:val="993366"/>
          <w:sz w:val="32"/>
          <w:szCs w:val="32"/>
          <w:lang w:val="fr-LU"/>
        </w:rPr>
        <w:t>/</w:t>
      </w:r>
      <w:r w:rsidR="009E4805">
        <w:rPr>
          <w:b/>
          <w:color w:val="993366"/>
          <w:sz w:val="32"/>
          <w:szCs w:val="32"/>
          <w:lang w:val="fr-LU"/>
        </w:rPr>
        <w:t>11</w:t>
      </w:r>
      <w:r w:rsidR="00C56754">
        <w:rPr>
          <w:b/>
          <w:color w:val="993366"/>
          <w:sz w:val="32"/>
          <w:szCs w:val="32"/>
          <w:lang w:val="fr-LU"/>
        </w:rPr>
        <w:t>/20</w:t>
      </w:r>
      <w:r w:rsidR="000B2A75">
        <w:rPr>
          <w:b/>
          <w:color w:val="993366"/>
          <w:sz w:val="32"/>
          <w:szCs w:val="32"/>
          <w:lang w:val="fr-LU"/>
        </w:rPr>
        <w:t>1</w:t>
      </w:r>
      <w:r w:rsidR="00A8540C">
        <w:rPr>
          <w:b/>
          <w:color w:val="993366"/>
          <w:sz w:val="32"/>
          <w:szCs w:val="32"/>
          <w:lang w:val="fr-LU"/>
        </w:rPr>
        <w:t>5</w:t>
      </w:r>
      <w:r w:rsidR="00C56754">
        <w:rPr>
          <w:b/>
          <w:color w:val="993366"/>
          <w:sz w:val="32"/>
          <w:szCs w:val="32"/>
          <w:lang w:val="fr-LU"/>
        </w:rPr>
        <w:t xml:space="preserve"> avec le règlement</w:t>
      </w:r>
    </w:p>
    <w:p w:rsidR="00763036" w:rsidRPr="00C45BBB" w:rsidRDefault="00763036" w:rsidP="00763036">
      <w:pPr>
        <w:spacing w:before="120" w:after="120"/>
        <w:jc w:val="center"/>
        <w:rPr>
          <w:b/>
          <w:color w:val="993366"/>
          <w:sz w:val="36"/>
          <w:szCs w:val="32"/>
          <w:u w:val="single"/>
          <w:lang w:val="fr-LU"/>
        </w:rPr>
      </w:pPr>
      <w:r w:rsidRPr="00C45BBB">
        <w:rPr>
          <w:b/>
          <w:color w:val="993366"/>
          <w:sz w:val="36"/>
          <w:szCs w:val="32"/>
          <w:u w:val="single"/>
          <w:lang w:val="fr-LU"/>
        </w:rPr>
        <w:t>Les inscriptions ne seront prises en compte qu’avec le règlement</w:t>
      </w:r>
    </w:p>
    <w:p w:rsidR="008144E5" w:rsidRDefault="008144E5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 xml:space="preserve">Adulte : ……………. x € </w:t>
      </w:r>
      <w:r w:rsidR="008C794C">
        <w:rPr>
          <w:b/>
          <w:color w:val="993366"/>
          <w:sz w:val="32"/>
          <w:szCs w:val="32"/>
          <w:lang w:val="fr-LU"/>
        </w:rPr>
        <w:t>1</w:t>
      </w:r>
      <w:r w:rsidR="00763036">
        <w:rPr>
          <w:b/>
          <w:color w:val="993366"/>
          <w:sz w:val="32"/>
          <w:szCs w:val="32"/>
          <w:lang w:val="fr-LU"/>
        </w:rPr>
        <w:t>5</w:t>
      </w:r>
      <w:r>
        <w:rPr>
          <w:b/>
          <w:color w:val="993366"/>
          <w:sz w:val="32"/>
          <w:szCs w:val="32"/>
          <w:lang w:val="fr-LU"/>
        </w:rPr>
        <w:t> =………………</w:t>
      </w:r>
    </w:p>
    <w:p w:rsidR="00C45BBB" w:rsidRDefault="00C45BBB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Enfant (+12ans) :…………… x €15 =………………………</w:t>
      </w:r>
    </w:p>
    <w:p w:rsidR="00C45BBB" w:rsidRDefault="00C45BBB" w:rsidP="00C45BBB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Enfant (-12ans) :…………… x € 7 =………………………</w:t>
      </w:r>
    </w:p>
    <w:p w:rsidR="00C45BBB" w:rsidRDefault="008144E5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r>
        <w:rPr>
          <w:b/>
          <w:color w:val="993366"/>
          <w:sz w:val="32"/>
          <w:szCs w:val="32"/>
          <w:lang w:val="fr-LU"/>
        </w:rPr>
        <w:t>TOTAL :……………………………………..</w:t>
      </w:r>
    </w:p>
    <w:p w:rsidR="00822840" w:rsidRDefault="001908EF" w:rsidP="00952075">
      <w:pPr>
        <w:spacing w:before="120" w:after="120"/>
        <w:jc w:val="center"/>
        <w:rPr>
          <w:b/>
          <w:color w:val="993366"/>
          <w:sz w:val="32"/>
          <w:szCs w:val="32"/>
          <w:lang w:val="fr-LU"/>
        </w:rPr>
      </w:pPr>
      <w:proofErr w:type="gramStart"/>
      <w:r>
        <w:rPr>
          <w:b/>
          <w:color w:val="993366"/>
          <w:sz w:val="32"/>
          <w:szCs w:val="32"/>
          <w:lang w:val="fr-LU"/>
        </w:rPr>
        <w:t>à</w:t>
      </w:r>
      <w:proofErr w:type="gramEnd"/>
      <w:r>
        <w:rPr>
          <w:b/>
          <w:color w:val="993366"/>
          <w:sz w:val="32"/>
          <w:szCs w:val="32"/>
          <w:lang w:val="fr-LU"/>
        </w:rPr>
        <w:t xml:space="preserve"> transférer </w:t>
      </w:r>
      <w:r w:rsidR="008144E5">
        <w:rPr>
          <w:b/>
          <w:color w:val="993366"/>
          <w:sz w:val="32"/>
          <w:szCs w:val="32"/>
          <w:lang w:val="fr-LU"/>
        </w:rPr>
        <w:t xml:space="preserve">aux éducateurs </w:t>
      </w:r>
      <w:r w:rsidR="002C36F3">
        <w:rPr>
          <w:b/>
          <w:color w:val="993366"/>
          <w:sz w:val="32"/>
          <w:szCs w:val="32"/>
          <w:lang w:val="fr-LU"/>
        </w:rPr>
        <w:t>de chaque équipe</w:t>
      </w:r>
      <w:r>
        <w:rPr>
          <w:b/>
          <w:color w:val="993366"/>
          <w:sz w:val="32"/>
          <w:szCs w:val="32"/>
          <w:lang w:val="fr-LU"/>
        </w:rPr>
        <w:t>.</w:t>
      </w:r>
    </w:p>
    <w:sectPr w:rsidR="00822840" w:rsidSect="001908EF">
      <w:headerReference w:type="default" r:id="rId8"/>
      <w:headerReference w:type="first" r:id="rId9"/>
      <w:footerReference w:type="first" r:id="rId10"/>
      <w:type w:val="continuous"/>
      <w:pgSz w:w="11906" w:h="16838" w:code="9"/>
      <w:pgMar w:top="-1430" w:right="851" w:bottom="340" w:left="567" w:header="646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A8" w:rsidRDefault="008006A8" w:rsidP="00A17E83">
      <w:r>
        <w:separator/>
      </w:r>
    </w:p>
  </w:endnote>
  <w:endnote w:type="continuationSeparator" w:id="0">
    <w:p w:rsidR="008006A8" w:rsidRDefault="008006A8" w:rsidP="00A1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ahoma"/>
    <w:panose1 w:val="00000000000000000000"/>
    <w:charset w:val="00"/>
    <w:family w:val="roman"/>
    <w:notTrueType/>
    <w:pitch w:val="default"/>
    <w:sig w:usb0="027E04C0" w:usb1="00000008" w:usb2="027E04C0" w:usb3="00000008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3" w:rsidRDefault="005159F6">
    <w:pPr>
      <w:pStyle w:val="Pieddepage"/>
      <w:tabs>
        <w:tab w:val="clear" w:pos="4153"/>
        <w:tab w:val="clear" w:pos="8306"/>
        <w:tab w:val="right" w:pos="9450"/>
      </w:tabs>
      <w:rPr>
        <w:sz w:val="12"/>
      </w:rPr>
    </w:pPr>
    <w:fldSimple w:instr=" USERNAME  \* MERGEFORMAT ">
      <w:r w:rsidR="002B1043" w:rsidRPr="002B1043">
        <w:rPr>
          <w:noProof/>
          <w:sz w:val="12"/>
        </w:rPr>
        <w:t>EBNTMCP2</w:t>
      </w:r>
    </w:fldSimple>
    <w:r w:rsidR="00A17E83">
      <w:rPr>
        <w:sz w:val="12"/>
      </w:rPr>
      <w:t>/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2B1043">
      <w:rPr>
        <w:noProof/>
        <w:snapToGrid w:val="0"/>
        <w:sz w:val="12"/>
      </w:rPr>
      <w:t>INSCRIPTION REPAS BEAUJOLAIS 2015.docx</w:t>
    </w:r>
    <w:r>
      <w:rPr>
        <w:snapToGrid w:val="0"/>
        <w:sz w:val="12"/>
      </w:rPr>
      <w:fldChar w:fldCharType="end"/>
    </w:r>
    <w:r w:rsidR="00A17E83">
      <w:rPr>
        <w:snapToGrid w:val="0"/>
        <w:sz w:val="12"/>
      </w:rPr>
      <w:tab/>
      <w:t xml:space="preserve">Page 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A17E83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 w:rsidR="00A17E83"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 w:rsidR="00A17E83"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2B1043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A8" w:rsidRDefault="008006A8" w:rsidP="00A17E83">
      <w:r>
        <w:separator/>
      </w:r>
    </w:p>
  </w:footnote>
  <w:footnote w:type="continuationSeparator" w:id="0">
    <w:p w:rsidR="008006A8" w:rsidRDefault="008006A8" w:rsidP="00A1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36" w:rsidRDefault="001908EF">
    <w:pPr>
      <w:pStyle w:val="En-tte"/>
    </w:pPr>
    <w:r>
      <w:t xml:space="preserve">      </w:t>
    </w:r>
    <w:r w:rsidRPr="001908EF">
      <w:drawing>
        <wp:inline distT="0" distB="0" distL="0" distR="0">
          <wp:extent cx="910590" cy="967502"/>
          <wp:effectExtent l="19050" t="0" r="3810" b="0"/>
          <wp:docPr id="4" name="Image 10" descr="D:\Users_Data\EBNTMCP3\AppData\Local\Microsoft\Windows\Temporary Internet Files\Content.Word\IMG_40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Users_Data\EBNTMCP3\AppData\Local\Microsoft\Windows\Temporary Internet Files\Content.Word\IMG_40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76" cy="97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</w:t>
    </w:r>
    <w:r w:rsidRPr="001908EF">
      <w:drawing>
        <wp:inline distT="0" distB="0" distL="0" distR="0">
          <wp:extent cx="925521" cy="960120"/>
          <wp:effectExtent l="19050" t="0" r="7929" b="0"/>
          <wp:docPr id="5" name="Image 1" descr="D:\Users_Data\EBNTMCP3\AppData\Local\Microsoft\Windows\Temporary Internet Files\Content.Word\IMG_40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_Data\EBNTMCP3\AppData\Local\Microsoft\Windows\Temporary Internet Files\Content.Word\IMG_405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91" cy="961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036" w:rsidRDefault="001908EF"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83" w:rsidRDefault="005159F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7pt;margin-top:-3.6pt;width:79.15pt;height:55.45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50618208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9743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484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FEA0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C46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3A5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2620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9EF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6AE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6D0806"/>
    <w:multiLevelType w:val="multilevel"/>
    <w:tmpl w:val="F09A0C88"/>
    <w:name w:val="AppendixStart"/>
    <w:lvl w:ilvl="0">
      <w:start w:val="1"/>
      <w:numFmt w:val="upperLetter"/>
      <w:lvlRestart w:val="0"/>
      <w:lvlText w:val="Appendix 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7E5A3C"/>
    <w:multiLevelType w:val="multilevel"/>
    <w:tmpl w:val="E8361EB0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54C362D"/>
    <w:multiLevelType w:val="multilevel"/>
    <w:tmpl w:val="C728E152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E61445"/>
    <w:multiLevelType w:val="hybridMultilevel"/>
    <w:tmpl w:val="559EE1E2"/>
    <w:lvl w:ilvl="0" w:tplc="4D8C53FA">
      <w:start w:val="6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54CAB"/>
    <w:multiLevelType w:val="multilevel"/>
    <w:tmpl w:val="87540EB0"/>
    <w:name w:val="HeadingList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Listenumros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enumros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pStyle w:val="Listenumros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enumros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4E2401FD"/>
    <w:multiLevelType w:val="multilevel"/>
    <w:tmpl w:val="EC8A2FC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Listepuces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epuces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Listepuces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1902F0A"/>
    <w:multiLevelType w:val="multilevel"/>
    <w:tmpl w:val="C4EC30D0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A68"/>
    <w:rsid w:val="0002629A"/>
    <w:rsid w:val="0003217A"/>
    <w:rsid w:val="0007360E"/>
    <w:rsid w:val="0008412A"/>
    <w:rsid w:val="000A0FCA"/>
    <w:rsid w:val="000B0512"/>
    <w:rsid w:val="000B2A75"/>
    <w:rsid w:val="000B5A33"/>
    <w:rsid w:val="000C36C6"/>
    <w:rsid w:val="000E054D"/>
    <w:rsid w:val="000F492F"/>
    <w:rsid w:val="001908EF"/>
    <w:rsid w:val="00234E5C"/>
    <w:rsid w:val="002661D8"/>
    <w:rsid w:val="00273996"/>
    <w:rsid w:val="00274971"/>
    <w:rsid w:val="002B1043"/>
    <w:rsid w:val="002C36F3"/>
    <w:rsid w:val="002D0E82"/>
    <w:rsid w:val="002D148E"/>
    <w:rsid w:val="002D5832"/>
    <w:rsid w:val="002F0A84"/>
    <w:rsid w:val="00305CC0"/>
    <w:rsid w:val="00325E30"/>
    <w:rsid w:val="00373CA0"/>
    <w:rsid w:val="003F0923"/>
    <w:rsid w:val="00413678"/>
    <w:rsid w:val="00471D70"/>
    <w:rsid w:val="0049538C"/>
    <w:rsid w:val="004E718D"/>
    <w:rsid w:val="00510AE2"/>
    <w:rsid w:val="005137E9"/>
    <w:rsid w:val="005159F6"/>
    <w:rsid w:val="00534231"/>
    <w:rsid w:val="005653AD"/>
    <w:rsid w:val="00576504"/>
    <w:rsid w:val="005A51EA"/>
    <w:rsid w:val="005C0FA3"/>
    <w:rsid w:val="005C6E04"/>
    <w:rsid w:val="005E2DAC"/>
    <w:rsid w:val="005F6FAD"/>
    <w:rsid w:val="006469E2"/>
    <w:rsid w:val="00682600"/>
    <w:rsid w:val="00707EAB"/>
    <w:rsid w:val="00763036"/>
    <w:rsid w:val="00790091"/>
    <w:rsid w:val="007E3630"/>
    <w:rsid w:val="00800686"/>
    <w:rsid w:val="008006A8"/>
    <w:rsid w:val="008144E5"/>
    <w:rsid w:val="00822840"/>
    <w:rsid w:val="0086039A"/>
    <w:rsid w:val="008C2080"/>
    <w:rsid w:val="008C794C"/>
    <w:rsid w:val="008C7D83"/>
    <w:rsid w:val="008D79C1"/>
    <w:rsid w:val="00932D3C"/>
    <w:rsid w:val="009507BC"/>
    <w:rsid w:val="00952075"/>
    <w:rsid w:val="0098486E"/>
    <w:rsid w:val="009E4805"/>
    <w:rsid w:val="00A101D4"/>
    <w:rsid w:val="00A17E83"/>
    <w:rsid w:val="00A26A89"/>
    <w:rsid w:val="00A608F7"/>
    <w:rsid w:val="00A64A42"/>
    <w:rsid w:val="00A8540C"/>
    <w:rsid w:val="00AB0CA7"/>
    <w:rsid w:val="00AB4DDC"/>
    <w:rsid w:val="00B80292"/>
    <w:rsid w:val="00BC76C2"/>
    <w:rsid w:val="00BE77E6"/>
    <w:rsid w:val="00C204A2"/>
    <w:rsid w:val="00C45BBB"/>
    <w:rsid w:val="00C56754"/>
    <w:rsid w:val="00C73176"/>
    <w:rsid w:val="00CA22A8"/>
    <w:rsid w:val="00CC0B0F"/>
    <w:rsid w:val="00CF0128"/>
    <w:rsid w:val="00D35FEC"/>
    <w:rsid w:val="00D574F3"/>
    <w:rsid w:val="00D82DC1"/>
    <w:rsid w:val="00DB1FA5"/>
    <w:rsid w:val="00DD434F"/>
    <w:rsid w:val="00DE20B8"/>
    <w:rsid w:val="00E51AC3"/>
    <w:rsid w:val="00E97417"/>
    <w:rsid w:val="00EB70FC"/>
    <w:rsid w:val="00F008E9"/>
    <w:rsid w:val="00F113F0"/>
    <w:rsid w:val="00F43BB9"/>
    <w:rsid w:val="00F637E8"/>
    <w:rsid w:val="00FD1A68"/>
    <w:rsid w:val="00FD3BD3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F6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5159F6"/>
    <w:pPr>
      <w:keepNext/>
      <w:numPr>
        <w:numId w:val="9"/>
      </w:numPr>
      <w:spacing w:before="60" w:after="60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5159F6"/>
    <w:pPr>
      <w:keepNext/>
      <w:numPr>
        <w:ilvl w:val="1"/>
        <w:numId w:val="9"/>
      </w:numPr>
      <w:spacing w:before="60" w:after="6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5159F6"/>
    <w:pPr>
      <w:keepNext/>
      <w:numPr>
        <w:ilvl w:val="2"/>
        <w:numId w:val="9"/>
      </w:numPr>
      <w:spacing w:before="60" w:after="60"/>
      <w:outlineLvl w:val="2"/>
    </w:pPr>
    <w:rPr>
      <w:rFonts w:ascii="Arial Black" w:hAnsi="Arial Black"/>
      <w:sz w:val="20"/>
    </w:rPr>
  </w:style>
  <w:style w:type="paragraph" w:styleId="Titre4">
    <w:name w:val="heading 4"/>
    <w:basedOn w:val="Normal"/>
    <w:next w:val="Normal"/>
    <w:qFormat/>
    <w:rsid w:val="005159F6"/>
    <w:pPr>
      <w:keepNext/>
      <w:numPr>
        <w:ilvl w:val="3"/>
        <w:numId w:val="9"/>
      </w:numPr>
      <w:spacing w:before="60" w:after="60"/>
      <w:outlineLvl w:val="3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alcopy">
    <w:name w:val="Legal copy"/>
    <w:basedOn w:val="Base"/>
    <w:rsid w:val="005159F6"/>
    <w:pPr>
      <w:spacing w:line="130" w:lineRule="atLeast"/>
    </w:pPr>
    <w:rPr>
      <w:sz w:val="11"/>
    </w:rPr>
  </w:style>
  <w:style w:type="paragraph" w:customStyle="1" w:styleId="Base">
    <w:name w:val="Base"/>
    <w:rsid w:val="005159F6"/>
    <w:rPr>
      <w:rFonts w:ascii="Arial" w:hAnsi="Arial"/>
      <w:sz w:val="16"/>
      <w:lang w:val="en-GB" w:eastAsia="en-US"/>
    </w:rPr>
  </w:style>
  <w:style w:type="paragraph" w:customStyle="1" w:styleId="TableLogoText">
    <w:name w:val="Table Logo Text"/>
    <w:basedOn w:val="Base"/>
    <w:rsid w:val="005159F6"/>
    <w:rPr>
      <w:position w:val="-4"/>
      <w:sz w:val="24"/>
    </w:rPr>
  </w:style>
  <w:style w:type="paragraph" w:customStyle="1" w:styleId="Addressblock">
    <w:name w:val="Address block"/>
    <w:basedOn w:val="Base"/>
    <w:rsid w:val="005159F6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rsid w:val="005159F6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Normal"/>
    <w:rsid w:val="005159F6"/>
    <w:rPr>
      <w:noProof/>
      <w:sz w:val="10"/>
    </w:rPr>
  </w:style>
  <w:style w:type="paragraph" w:customStyle="1" w:styleId="EmployeeName">
    <w:name w:val="Employee Name"/>
    <w:basedOn w:val="Base"/>
    <w:rsid w:val="005159F6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rsid w:val="005159F6"/>
    <w:pPr>
      <w:spacing w:line="300" w:lineRule="exact"/>
    </w:pPr>
  </w:style>
  <w:style w:type="character" w:customStyle="1" w:styleId="TextHide">
    <w:name w:val="Text Hide"/>
    <w:basedOn w:val="Policepardfaut"/>
    <w:rsid w:val="005159F6"/>
  </w:style>
  <w:style w:type="paragraph" w:styleId="En-tte">
    <w:name w:val="header"/>
    <w:basedOn w:val="Normal"/>
    <w:rsid w:val="005159F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159F6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rsid w:val="005159F6"/>
    <w:pPr>
      <w:numPr>
        <w:ilvl w:val="4"/>
        <w:numId w:val="10"/>
      </w:numPr>
      <w:outlineLvl w:val="4"/>
    </w:pPr>
  </w:style>
  <w:style w:type="paragraph" w:styleId="Listepuces2">
    <w:name w:val="List Bullet 2"/>
    <w:basedOn w:val="Normal"/>
    <w:rsid w:val="005159F6"/>
    <w:pPr>
      <w:numPr>
        <w:ilvl w:val="5"/>
        <w:numId w:val="10"/>
      </w:numPr>
      <w:outlineLvl w:val="5"/>
    </w:pPr>
  </w:style>
  <w:style w:type="paragraph" w:styleId="Listepuces3">
    <w:name w:val="List Bullet 3"/>
    <w:basedOn w:val="Normal"/>
    <w:rsid w:val="005159F6"/>
    <w:pPr>
      <w:numPr>
        <w:ilvl w:val="6"/>
        <w:numId w:val="10"/>
      </w:numPr>
      <w:outlineLvl w:val="6"/>
    </w:pPr>
  </w:style>
  <w:style w:type="paragraph" w:styleId="Listepuces4">
    <w:name w:val="List Bullet 4"/>
    <w:basedOn w:val="Normal"/>
    <w:rsid w:val="005159F6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5159F6"/>
    <w:pPr>
      <w:numPr>
        <w:ilvl w:val="4"/>
        <w:numId w:val="11"/>
      </w:numPr>
      <w:spacing w:before="40" w:after="40"/>
      <w:outlineLvl w:val="4"/>
    </w:pPr>
    <w:rPr>
      <w:rFonts w:ascii="Arial" w:hAnsi="Arial"/>
      <w:sz w:val="20"/>
    </w:rPr>
  </w:style>
  <w:style w:type="paragraph" w:customStyle="1" w:styleId="TableBullet2">
    <w:name w:val="Table Bullet 2"/>
    <w:basedOn w:val="Normal"/>
    <w:rsid w:val="005159F6"/>
    <w:pPr>
      <w:numPr>
        <w:ilvl w:val="5"/>
        <w:numId w:val="11"/>
      </w:numPr>
      <w:spacing w:before="40" w:after="40"/>
      <w:outlineLvl w:val="5"/>
    </w:pPr>
    <w:rPr>
      <w:rFonts w:ascii="Arial" w:hAnsi="Arial"/>
      <w:sz w:val="20"/>
    </w:rPr>
  </w:style>
  <w:style w:type="paragraph" w:customStyle="1" w:styleId="TableBullet3">
    <w:name w:val="Table Bullet 3"/>
    <w:basedOn w:val="Normal"/>
    <w:rsid w:val="005159F6"/>
    <w:pPr>
      <w:numPr>
        <w:ilvl w:val="6"/>
        <w:numId w:val="11"/>
      </w:numPr>
      <w:spacing w:before="40" w:after="40"/>
      <w:outlineLvl w:val="6"/>
    </w:pPr>
    <w:rPr>
      <w:rFonts w:ascii="Arial" w:hAnsi="Arial"/>
      <w:sz w:val="20"/>
    </w:rPr>
  </w:style>
  <w:style w:type="paragraph" w:customStyle="1" w:styleId="TableBullet4">
    <w:name w:val="Table Bullet 4"/>
    <w:basedOn w:val="Normal"/>
    <w:rsid w:val="005159F6"/>
    <w:pPr>
      <w:numPr>
        <w:ilvl w:val="7"/>
        <w:numId w:val="11"/>
      </w:numPr>
      <w:spacing w:before="40" w:after="40"/>
      <w:outlineLvl w:val="7"/>
    </w:pPr>
    <w:rPr>
      <w:rFonts w:ascii="Arial" w:hAnsi="Arial"/>
      <w:sz w:val="20"/>
    </w:rPr>
  </w:style>
  <w:style w:type="paragraph" w:styleId="Listenumros">
    <w:name w:val="List Number"/>
    <w:basedOn w:val="Normal"/>
    <w:rsid w:val="005159F6"/>
    <w:pPr>
      <w:numPr>
        <w:ilvl w:val="5"/>
        <w:numId w:val="9"/>
      </w:numPr>
      <w:outlineLvl w:val="5"/>
    </w:pPr>
  </w:style>
  <w:style w:type="paragraph" w:styleId="Listenumros2">
    <w:name w:val="List Number 2"/>
    <w:basedOn w:val="Normal"/>
    <w:rsid w:val="005159F6"/>
    <w:pPr>
      <w:numPr>
        <w:ilvl w:val="6"/>
        <w:numId w:val="9"/>
      </w:numPr>
      <w:outlineLvl w:val="6"/>
    </w:pPr>
  </w:style>
  <w:style w:type="paragraph" w:styleId="Listenumros3">
    <w:name w:val="List Number 3"/>
    <w:basedOn w:val="Normal"/>
    <w:rsid w:val="005159F6"/>
    <w:pPr>
      <w:numPr>
        <w:ilvl w:val="7"/>
        <w:numId w:val="9"/>
      </w:numPr>
      <w:outlineLvl w:val="7"/>
    </w:pPr>
  </w:style>
  <w:style w:type="paragraph" w:styleId="Listenumros4">
    <w:name w:val="List Number 4"/>
    <w:basedOn w:val="Normal"/>
    <w:rsid w:val="005159F6"/>
    <w:pPr>
      <w:numPr>
        <w:ilvl w:val="8"/>
        <w:numId w:val="9"/>
      </w:numPr>
      <w:outlineLvl w:val="8"/>
    </w:pPr>
  </w:style>
  <w:style w:type="paragraph" w:customStyle="1" w:styleId="HeadingNumber1">
    <w:name w:val="Heading Number 1"/>
    <w:basedOn w:val="Normal"/>
    <w:next w:val="NormalIndent2"/>
    <w:rsid w:val="005159F6"/>
    <w:pPr>
      <w:keepNext/>
      <w:numPr>
        <w:ilvl w:val="4"/>
        <w:numId w:val="12"/>
      </w:numPr>
      <w:spacing w:before="60" w:after="60"/>
      <w:outlineLvl w:val="4"/>
    </w:pPr>
    <w:rPr>
      <w:rFonts w:ascii="Arial Black" w:hAnsi="Arial Black"/>
    </w:rPr>
  </w:style>
  <w:style w:type="paragraph" w:customStyle="1" w:styleId="HeadingNumber2">
    <w:name w:val="Heading Number 2"/>
    <w:basedOn w:val="Normal"/>
    <w:next w:val="NormalIndent2"/>
    <w:rsid w:val="005159F6"/>
    <w:pPr>
      <w:keepNext/>
      <w:numPr>
        <w:ilvl w:val="5"/>
        <w:numId w:val="12"/>
      </w:numPr>
      <w:spacing w:before="60" w:after="60"/>
      <w:outlineLvl w:val="5"/>
    </w:pPr>
    <w:rPr>
      <w:rFonts w:ascii="Arial" w:hAnsi="Arial"/>
    </w:rPr>
  </w:style>
  <w:style w:type="paragraph" w:customStyle="1" w:styleId="HeadingNumber3">
    <w:name w:val="Heading Number 3"/>
    <w:basedOn w:val="Normal"/>
    <w:next w:val="NormalIndent2"/>
    <w:rsid w:val="005159F6"/>
    <w:pPr>
      <w:keepNext/>
      <w:numPr>
        <w:ilvl w:val="6"/>
        <w:numId w:val="12"/>
      </w:numPr>
      <w:spacing w:before="60" w:after="60"/>
      <w:outlineLvl w:val="6"/>
    </w:pPr>
    <w:rPr>
      <w:rFonts w:ascii="Arial Black" w:hAnsi="Arial Black"/>
      <w:sz w:val="20"/>
    </w:rPr>
  </w:style>
  <w:style w:type="paragraph" w:customStyle="1" w:styleId="HeadingNumber4">
    <w:name w:val="Heading Number 4"/>
    <w:basedOn w:val="Normal"/>
    <w:next w:val="NormalIndent2"/>
    <w:rsid w:val="005159F6"/>
    <w:pPr>
      <w:keepNext/>
      <w:numPr>
        <w:ilvl w:val="7"/>
        <w:numId w:val="12"/>
      </w:numPr>
      <w:spacing w:before="60" w:after="60"/>
      <w:outlineLvl w:val="7"/>
    </w:pPr>
    <w:rPr>
      <w:rFonts w:ascii="Arial" w:hAnsi="Arial"/>
      <w:sz w:val="20"/>
    </w:rPr>
  </w:style>
  <w:style w:type="paragraph" w:customStyle="1" w:styleId="NormalIndent1">
    <w:name w:val="Normal Indent 1"/>
    <w:basedOn w:val="Normal"/>
    <w:rsid w:val="005159F6"/>
    <w:pPr>
      <w:ind w:left="360"/>
    </w:pPr>
  </w:style>
  <w:style w:type="paragraph" w:customStyle="1" w:styleId="NormalIndent2">
    <w:name w:val="Normal Indent 2"/>
    <w:basedOn w:val="Normal"/>
    <w:rsid w:val="005159F6"/>
    <w:pPr>
      <w:ind w:left="720"/>
    </w:pPr>
  </w:style>
  <w:style w:type="paragraph" w:customStyle="1" w:styleId="NormalIndent3">
    <w:name w:val="Normal Indent 3"/>
    <w:basedOn w:val="Normal"/>
    <w:rsid w:val="005159F6"/>
    <w:pPr>
      <w:ind w:left="1080"/>
    </w:pPr>
  </w:style>
  <w:style w:type="paragraph" w:customStyle="1" w:styleId="NormalIndent4">
    <w:name w:val="Normal Indent 4"/>
    <w:basedOn w:val="Normal"/>
    <w:rsid w:val="005159F6"/>
    <w:pPr>
      <w:ind w:left="1440"/>
    </w:pPr>
  </w:style>
  <w:style w:type="paragraph" w:customStyle="1" w:styleId="TableHeadingText">
    <w:name w:val="Table Heading Text"/>
    <w:basedOn w:val="Normal"/>
    <w:rsid w:val="005159F6"/>
    <w:pPr>
      <w:spacing w:before="60" w:after="60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5159F6"/>
    <w:pPr>
      <w:spacing w:before="40" w:after="40"/>
    </w:pPr>
    <w:rPr>
      <w:rFonts w:ascii="Arial" w:hAnsi="Arial"/>
      <w:sz w:val="20"/>
    </w:rPr>
  </w:style>
  <w:style w:type="table" w:styleId="Grilledutableau">
    <w:name w:val="Table Grid"/>
    <w:basedOn w:val="TableauNormal"/>
    <w:rsid w:val="00AB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661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6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Local%20Settings\Temporary%20Internet%20Files\Content.IE5\3Q248RD1\inscription%2520soir&#233;e%2520beaujolais%25202013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inscription%20soirée%20beaujolais%202013[1].dot</Template>
  <TotalTime>164</TotalTime>
  <Pages>1</Pages>
  <Words>110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Legal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SOCIETE NOUVELLE CHAMESO</dc:creator>
  <dc:description>MMCOA Templates_x000d_
Marsh &amp; McLennan Companies</dc:description>
  <cp:lastModifiedBy>EBNTMCP2</cp:lastModifiedBy>
  <cp:revision>8</cp:revision>
  <cp:lastPrinted>2015-10-12T17:07:00Z</cp:lastPrinted>
  <dcterms:created xsi:type="dcterms:W3CDTF">2015-10-12T09:03:00Z</dcterms:created>
  <dcterms:modified xsi:type="dcterms:W3CDTF">2015-10-12T17:08:00Z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1.2</vt:lpwstr>
  </property>
  <property fmtid="{D5CDD505-2E9C-101B-9397-08002B2CF9AE}" pid="7" name="MMCOA_Redate">
    <vt:lpwstr> </vt:lpwstr>
  </property>
  <property fmtid="{D5CDD505-2E9C-101B-9397-08002B2CF9AE}" pid="8" name="MMCOA_UI_Language">
    <vt:lpwstr/>
  </property>
  <property fmtid="{D5CDD505-2E9C-101B-9397-08002B2CF9AE}" pid="9" name="MMCOA_Language">
    <vt:lpwstr>en-GB</vt:lpwstr>
  </property>
  <property fmtid="{D5CDD505-2E9C-101B-9397-08002B2CF9AE}" pid="10" name="MMCOA_LanguageDateFormat">
    <vt:lpwstr>d MMMM yyyy</vt:lpwstr>
  </property>
  <property fmtid="{D5CDD505-2E9C-101B-9397-08002B2CF9AE}" pid="11" name="MMCOA_AddStyleKeyBindings">
    <vt:lpwstr>C:\Program Files\Microsoft Office\Office\STARTUP\MAROAToolbar.dot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</vt:lpwstr>
  </property>
  <property fmtid="{D5CDD505-2E9C-101B-9397-08002B2CF9AE}" pid="15" name="MMCOA_SuppressLogoAddress">
    <vt:lpwstr>Logo Hide;Text Hide;</vt:lpwstr>
  </property>
  <property fmtid="{D5CDD505-2E9C-101B-9397-08002B2CF9AE}" pid="16" name="MMCOA_StyleKeyBindings">
    <vt:lpwstr>NormalþHeading 1þHeading 2þHeading 3þList BulletþList Bullet 2þList Bullet 3þList Bullet 4þList NumberþList Number 2þList Number 3þList Number 4þHeading Number 1þHeading Number 2þHeading Number 3þHead</vt:lpwstr>
  </property>
  <property fmtid="{D5CDD505-2E9C-101B-9397-08002B2CF9AE}" pid="17" name="MMCOA_StyleKeyBindings2">
    <vt:lpwstr>ing Number 4þNormal Indent 1þNormal Indent 2þNormal Indent 3þNormal Indent 4</vt:lpwstr>
  </property>
  <property fmtid="{D5CDD505-2E9C-101B-9397-08002B2CF9AE}" pid="18" name="MMCOA_StyleKeyBindingsKeys">
    <vt:lpwstr>846þ1585þ1586þ1587þ1590þ1591þ1592þ1593þ1648þ1649þ1650þ1651þ817þ818þ819þ821þ1653þ1654þ1655þ1656</vt:lpwstr>
  </property>
  <property fmtid="{D5CDD505-2E9C-101B-9397-08002B2CF9AE}" pid="19" name="MMCOA_CustomOpen">
    <vt:bool>true</vt:bool>
  </property>
  <property fmtid="{D5CDD505-2E9C-101B-9397-08002B2CF9AE}" pid="20" name="MAR_CompanyName">
    <vt:lpwstr>0511021633451533</vt:lpwstr>
  </property>
  <property fmtid="{D5CDD505-2E9C-101B-9397-08002B2CF9AE}" pid="21" name="MAR_LegalKey">
    <vt:lpwstr>Legal Statement.</vt:lpwstr>
  </property>
</Properties>
</file>