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3" w:rsidRDefault="00B53843" w:rsidP="0058089D">
      <w:pPr>
        <w:pStyle w:val="Head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-37.65pt;margin-top:-40.7pt;width:99.2pt;height:99.2pt;z-index:-251657728;visibility:visibl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3.4pt;margin-top:15pt;width:549pt;height:125.4pt;z-index:251656704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B53843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B53843" w:rsidRDefault="00B53843" w:rsidP="0058089D">
                  <w:pPr>
                    <w:ind w:left="567"/>
                    <w:jc w:val="center"/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C42768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  <w:t>ASSOCIATION</w:t>
                  </w:r>
                  <w:r>
                    <w:t xml:space="preserve"> </w:t>
                  </w:r>
                  <w:r w:rsidRPr="00C42768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  <w:t>SPORTIVE</w:t>
                  </w:r>
                  <w:r>
                    <w:t xml:space="preserve"> </w:t>
                  </w:r>
                  <w:r w:rsidRPr="00C42768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  <w:t>DE</w:t>
                  </w:r>
                </w:p>
                <w:p w:rsidR="00B53843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CHAMPS SUR MARNE FOOTBALL</w:t>
                  </w:r>
                </w:p>
                <w:p w:rsidR="00B53843" w:rsidRPr="0058089D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:rsidR="00B53843" w:rsidRPr="0058089D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t xml:space="preserve">      </w:t>
                  </w:r>
                  <w:r w:rsidRPr="0058089D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t xml:space="preserve">Stade Lionel HURTEBIZE - Place Mattéoti  </w:t>
                  </w:r>
                  <w:r w:rsidRPr="0058089D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sym w:font="Wingdings" w:char="F028"/>
                  </w:r>
                  <w:r w:rsidRPr="0058089D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t xml:space="preserve"> 01 60 17 50 78</w:t>
                  </w:r>
                </w:p>
                <w:p w:rsidR="00B53843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t xml:space="preserve">  </w:t>
                  </w:r>
                  <w:r w:rsidRPr="0058089D"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t>Site internet : http//ascm77.footeo.com</w:t>
                  </w:r>
                </w:p>
                <w:p w:rsidR="00B53843" w:rsidRPr="0058089D" w:rsidRDefault="00B53843" w:rsidP="0058089D">
                  <w:pPr>
                    <w:ind w:left="567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</w:rPr>
                    <w:t>N° 512073</w:t>
                  </w:r>
                </w:p>
                <w:p w:rsidR="00B53843" w:rsidRDefault="00B53843" w:rsidP="0058089D">
                  <w:pPr>
                    <w:ind w:left="-142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</w:t>
                  </w:r>
                </w:p>
                <w:p w:rsidR="00B53843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B53843" w:rsidRPr="00C42768" w:rsidRDefault="00B53843" w:rsidP="0058089D">
                  <w:pPr>
                    <w:ind w:left="567"/>
                    <w:jc w:val="center"/>
                    <w:rPr>
                      <w:rFonts w:ascii="Lucida Handwriting" w:hAnsi="Lucida Handwriting" w:cs="Lucida Handwriting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53843" w:rsidRDefault="00B53843">
      <w:r>
        <w:rPr>
          <w:noProof/>
        </w:rPr>
        <w:pict>
          <v:group id="Group 7" o:spid="_x0000_s1028" alt="barres de niveau" style="position:absolute;margin-left:31.95pt;margin-top:148.8pt;width:540pt;height:9.35pt;z-index:251657728;mso-position-horizontal-relative:page;mso-position-vertical-relative:page" coordorigin="194310,186903" coordsize="68580,1188">
            <v:rect id="Rectangle 8" o:spid="_x0000_s1029" style="position:absolute;left:194310;top:186903;width:22860;height:1189;visibility:visible" fillcolor="#fc0" stroked="f" strokeweight="0" insetpen="t">
              <v:shadow color="#ccc"/>
              <o:lock v:ext="edit" shapetype="t"/>
              <v:textbox inset="2.88pt,2.88pt,2.88pt,2.88pt"/>
            </v:rect>
            <v:rect id="Rectangle 9" o:spid="_x0000_s1030" style="position:absolute;left:217170;top:186903;width:22860;height:1189;visibility:visible" fillcolor="#f90" stroked="f" strokeweight="0" insetpen="t">
              <v:shadow color="#ccc"/>
              <o:lock v:ext="edit" shapetype="t"/>
              <v:textbox inset="2.88pt,2.88pt,2.88pt,2.88pt"/>
            </v:rect>
            <v:rect id="Rectangle 10" o:spid="_x0000_s1031" style="position:absolute;left:240030;top:186903;width:22860;height:1189;visibility:visible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B53843" w:rsidRPr="0058089D" w:rsidRDefault="00B53843" w:rsidP="0058089D"/>
    <w:p w:rsidR="00B53843" w:rsidRPr="0058089D" w:rsidRDefault="00B53843" w:rsidP="0058089D"/>
    <w:p w:rsidR="00B53843" w:rsidRPr="0058089D" w:rsidRDefault="00B53843" w:rsidP="0058089D"/>
    <w:p w:rsidR="00B53843" w:rsidRPr="0058089D" w:rsidRDefault="00B53843" w:rsidP="0058089D"/>
    <w:p w:rsidR="00B53843" w:rsidRPr="0058089D" w:rsidRDefault="00B53843" w:rsidP="0058089D"/>
    <w:p w:rsidR="00B53843" w:rsidRPr="0058089D" w:rsidRDefault="00B53843" w:rsidP="0058089D"/>
    <w:p w:rsidR="00B53843" w:rsidRDefault="00B53843" w:rsidP="0058089D"/>
    <w:p w:rsidR="00B53843" w:rsidRDefault="00B53843" w:rsidP="00E5577D">
      <w:pPr>
        <w:ind w:left="2124" w:firstLine="708"/>
        <w:jc w:val="center"/>
        <w:rPr>
          <w:sz w:val="26"/>
          <w:szCs w:val="26"/>
        </w:rPr>
      </w:pPr>
    </w:p>
    <w:p w:rsidR="00B53843" w:rsidRDefault="00B53843" w:rsidP="009A58A3">
      <w:pPr>
        <w:pStyle w:val="Heading2"/>
      </w:pPr>
      <w:r>
        <w:t>CONVOCATION</w:t>
      </w:r>
    </w:p>
    <w:p w:rsidR="00B53843" w:rsidRPr="009A58A3" w:rsidRDefault="00B53843" w:rsidP="009A58A3">
      <w:pPr>
        <w:spacing w:line="360" w:lineRule="atLeast"/>
        <w:jc w:val="center"/>
        <w:rPr>
          <w:rFonts w:ascii="Comic Sans MS" w:hAnsi="Comic Sans MS" w:cs="Comic Sans MS"/>
        </w:rPr>
      </w:pPr>
    </w:p>
    <w:p w:rsidR="00B53843" w:rsidRPr="009A58A3" w:rsidRDefault="00B53843" w:rsidP="009A58A3">
      <w:pPr>
        <w:pStyle w:val="Heading1"/>
        <w:spacing w:after="0"/>
        <w:rPr>
          <w:sz w:val="28"/>
          <w:szCs w:val="28"/>
        </w:rPr>
      </w:pPr>
      <w:r w:rsidRPr="009A58A3">
        <w:rPr>
          <w:sz w:val="28"/>
          <w:szCs w:val="28"/>
        </w:rPr>
        <w:t>Assemblée Générale ordinaire</w:t>
      </w:r>
    </w:p>
    <w:p w:rsidR="00B53843" w:rsidRPr="009A58A3" w:rsidRDefault="00B53843" w:rsidP="009A58A3">
      <w:pPr>
        <w:pStyle w:val="Heading1"/>
        <w:keepNext w:val="0"/>
        <w:spacing w:before="0" w:after="0"/>
        <w:rPr>
          <w:rFonts w:cs="Times New Roman"/>
        </w:rPr>
      </w:pPr>
      <w:r w:rsidRPr="009A58A3">
        <w:t xml:space="preserve">Le </w:t>
      </w:r>
      <w:r>
        <w:t>vendredi</w:t>
      </w:r>
      <w:r w:rsidRPr="009A58A3">
        <w:t xml:space="preserve"> </w:t>
      </w:r>
      <w:r>
        <w:t>28</w:t>
      </w:r>
      <w:r w:rsidRPr="009A58A3">
        <w:t xml:space="preserve"> </w:t>
      </w:r>
      <w:r>
        <w:t>novembre</w:t>
      </w:r>
      <w:r w:rsidRPr="009A58A3">
        <w:t xml:space="preserve"> 201</w:t>
      </w:r>
      <w:r>
        <w:t>4</w:t>
      </w:r>
    </w:p>
    <w:p w:rsidR="00B53843" w:rsidRPr="002355C1" w:rsidRDefault="00B53843" w:rsidP="009A58A3">
      <w:pPr>
        <w:pStyle w:val="Heading1"/>
        <w:spacing w:before="0"/>
        <w:rPr>
          <w:lang w:val="en-US"/>
        </w:rPr>
      </w:pPr>
      <w:r w:rsidRPr="002355C1">
        <w:rPr>
          <w:lang w:val="en-US"/>
        </w:rPr>
        <w:t xml:space="preserve">à 20h précises au club-house </w:t>
      </w:r>
    </w:p>
    <w:p w:rsidR="00B53843" w:rsidRPr="002355C1" w:rsidRDefault="00B53843" w:rsidP="009A58A3">
      <w:pPr>
        <w:rPr>
          <w:lang w:val="en-US"/>
        </w:rPr>
      </w:pPr>
    </w:p>
    <w:p w:rsidR="00B53843" w:rsidRPr="002355C1" w:rsidRDefault="00B53843" w:rsidP="009A58A3">
      <w:pPr>
        <w:rPr>
          <w:lang w:val="en-US"/>
        </w:rPr>
      </w:pPr>
    </w:p>
    <w:p w:rsidR="00B53843" w:rsidRPr="009A58A3" w:rsidRDefault="00B53843" w:rsidP="009A58A3">
      <w:pPr>
        <w:spacing w:before="240" w:after="120" w:line="480" w:lineRule="atLeast"/>
        <w:jc w:val="both"/>
        <w:rPr>
          <w:b/>
          <w:bCs/>
          <w:sz w:val="24"/>
          <w:szCs w:val="24"/>
        </w:rPr>
      </w:pPr>
      <w:r w:rsidRPr="009A58A3">
        <w:rPr>
          <w:b/>
          <w:bCs/>
          <w:sz w:val="24"/>
          <w:szCs w:val="24"/>
        </w:rPr>
        <w:t>ORDRE DU JOUR :</w:t>
      </w:r>
    </w:p>
    <w:p w:rsidR="00B53843" w:rsidRPr="009A58A3" w:rsidRDefault="00B5384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:szCs w:val="24"/>
        </w:rPr>
      </w:pPr>
      <w:r w:rsidRPr="009A58A3">
        <w:rPr>
          <w:sz w:val="24"/>
          <w:szCs w:val="24"/>
        </w:rPr>
        <w:tab/>
        <w:t>- Rapport moral.</w:t>
      </w:r>
    </w:p>
    <w:p w:rsidR="00B53843" w:rsidRPr="009A58A3" w:rsidRDefault="00B5384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:szCs w:val="24"/>
        </w:rPr>
      </w:pPr>
      <w:r w:rsidRPr="009A58A3">
        <w:rPr>
          <w:sz w:val="24"/>
          <w:szCs w:val="24"/>
        </w:rPr>
        <w:tab/>
        <w:t>- Rapport financier.</w:t>
      </w:r>
    </w:p>
    <w:p w:rsidR="00B53843" w:rsidRPr="009A58A3" w:rsidRDefault="00B5384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:szCs w:val="24"/>
        </w:rPr>
      </w:pPr>
      <w:r w:rsidRPr="009A58A3">
        <w:rPr>
          <w:sz w:val="24"/>
          <w:szCs w:val="24"/>
        </w:rPr>
        <w:tab/>
        <w:t>- Préparation saison 201</w:t>
      </w:r>
      <w:r>
        <w:rPr>
          <w:sz w:val="24"/>
          <w:szCs w:val="24"/>
        </w:rPr>
        <w:t>4</w:t>
      </w:r>
      <w:r w:rsidRPr="009A58A3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9A58A3">
        <w:rPr>
          <w:sz w:val="24"/>
          <w:szCs w:val="24"/>
        </w:rPr>
        <w:t>.</w:t>
      </w:r>
    </w:p>
    <w:p w:rsidR="00B53843" w:rsidRDefault="00B53843" w:rsidP="009A58A3">
      <w:pPr>
        <w:tabs>
          <w:tab w:val="left" w:pos="2269"/>
        </w:tabs>
        <w:spacing w:before="120" w:after="120" w:line="240" w:lineRule="atLeast"/>
        <w:jc w:val="both"/>
        <w:rPr>
          <w:sz w:val="22"/>
          <w:szCs w:val="22"/>
        </w:rPr>
      </w:pPr>
      <w:r w:rsidRPr="009A58A3">
        <w:rPr>
          <w:sz w:val="24"/>
          <w:szCs w:val="24"/>
        </w:rPr>
        <w:tab/>
        <w:t xml:space="preserve">- Renouvellement du Conseil d'Administration. </w:t>
      </w:r>
      <w:r>
        <w:rPr>
          <w:i/>
          <w:iCs/>
          <w:sz w:val="22"/>
          <w:szCs w:val="22"/>
        </w:rPr>
        <w:t xml:space="preserve">(seuls les </w:t>
      </w:r>
      <w:r w:rsidRPr="00FD5495">
        <w:rPr>
          <w:i/>
          <w:iCs/>
          <w:sz w:val="22"/>
          <w:szCs w:val="22"/>
        </w:rPr>
        <w:t>adhérents âgés de 18 ans au moins ainsi que les représentants légaux des membres mineurs, ayant adhéré à l’association depuis plus de 6 mois et à jour de leur cotisation</w:t>
      </w:r>
      <w:r>
        <w:rPr>
          <w:i/>
          <w:iCs/>
          <w:sz w:val="22"/>
          <w:szCs w:val="22"/>
        </w:rPr>
        <w:t xml:space="preserve"> ont le droit de vote)</w:t>
      </w:r>
    </w:p>
    <w:p w:rsidR="00B53843" w:rsidRPr="009A58A3" w:rsidRDefault="00B53843" w:rsidP="009A58A3">
      <w:pPr>
        <w:tabs>
          <w:tab w:val="left" w:pos="2269"/>
        </w:tabs>
        <w:spacing w:before="120" w:after="120" w:line="240" w:lineRule="atLeast"/>
        <w:ind w:left="2265"/>
        <w:jc w:val="both"/>
        <w:rPr>
          <w:sz w:val="24"/>
          <w:szCs w:val="24"/>
        </w:rPr>
      </w:pPr>
      <w:r w:rsidRPr="009A58A3">
        <w:rPr>
          <w:sz w:val="24"/>
          <w:szCs w:val="24"/>
        </w:rPr>
        <w:t>- Questions diverses.</w:t>
      </w:r>
    </w:p>
    <w:p w:rsidR="00B53843" w:rsidRPr="009A58A3" w:rsidRDefault="00B53843" w:rsidP="009A58A3">
      <w:pPr>
        <w:tabs>
          <w:tab w:val="left" w:pos="0"/>
        </w:tabs>
        <w:spacing w:before="120" w:line="240" w:lineRule="atLeast"/>
        <w:jc w:val="both"/>
        <w:rPr>
          <w:sz w:val="24"/>
          <w:szCs w:val="24"/>
        </w:rPr>
      </w:pPr>
    </w:p>
    <w:p w:rsidR="00B53843" w:rsidRPr="009A58A3" w:rsidRDefault="00B53843" w:rsidP="009A58A3">
      <w:pPr>
        <w:tabs>
          <w:tab w:val="left" w:pos="0"/>
        </w:tabs>
        <w:spacing w:before="120" w:line="240" w:lineRule="atLeast"/>
        <w:jc w:val="both"/>
        <w:rPr>
          <w:sz w:val="24"/>
          <w:szCs w:val="24"/>
        </w:rPr>
      </w:pPr>
    </w:p>
    <w:p w:rsidR="00B53843" w:rsidRPr="009A58A3" w:rsidRDefault="00B53843" w:rsidP="009A58A3">
      <w:pPr>
        <w:tabs>
          <w:tab w:val="left" w:pos="0"/>
        </w:tabs>
        <w:spacing w:before="120" w:line="240" w:lineRule="atLeast"/>
        <w:jc w:val="both"/>
        <w:rPr>
          <w:sz w:val="24"/>
          <w:szCs w:val="24"/>
        </w:rPr>
      </w:pPr>
      <w:r w:rsidRPr="009A58A3">
        <w:rPr>
          <w:sz w:val="24"/>
          <w:szCs w:val="24"/>
        </w:rPr>
        <w:t>Les candidats au Conseil d’administration sont priés de se faire connaître au secrétariat du club</w:t>
      </w:r>
    </w:p>
    <w:p w:rsidR="00B53843" w:rsidRDefault="00B53843" w:rsidP="009A58A3">
      <w:pPr>
        <w:tabs>
          <w:tab w:val="left" w:pos="2269"/>
        </w:tabs>
        <w:spacing w:after="120" w:line="240" w:lineRule="atLeast"/>
        <w:jc w:val="both"/>
      </w:pPr>
      <w:r>
        <w:t>_________________________________________________________________________________________</w:t>
      </w:r>
    </w:p>
    <w:p w:rsidR="00B53843" w:rsidRDefault="00B53843" w:rsidP="009A58A3">
      <w:pPr>
        <w:pStyle w:val="Heading3"/>
        <w:spacing w:before="0" w:after="0"/>
      </w:pPr>
      <w:r>
        <w:t xml:space="preserve">POUVOIR </w:t>
      </w:r>
    </w:p>
    <w:p w:rsidR="00B53843" w:rsidRDefault="00B53843" w:rsidP="009A58A3">
      <w:pPr>
        <w:spacing w:after="120"/>
        <w:jc w:val="center"/>
      </w:pPr>
      <w:r>
        <w:rPr>
          <w:i/>
          <w:iCs/>
        </w:rPr>
        <w:t>(2 pouvoirs maximum par personne</w:t>
      </w:r>
      <w:r>
        <w:t>)</w:t>
      </w:r>
    </w:p>
    <w:p w:rsidR="00B53843" w:rsidRDefault="00B53843" w:rsidP="009A58A3">
      <w:pPr>
        <w:pStyle w:val="Heading4"/>
      </w:pPr>
      <w:r>
        <w:t>Je, soussigné, ……………………………………………… donne pouvoir à …………………………</w:t>
      </w:r>
    </w:p>
    <w:p w:rsidR="00B53843" w:rsidRDefault="00B53843" w:rsidP="009A58A3">
      <w:pPr>
        <w:pStyle w:val="BodyText"/>
      </w:pPr>
      <w:r>
        <w:t>……………………………….., pour me représenter et voter en mon nom lors de l’Assemblée Générale Ordinaire de l’AS Champs sur Marne du 28 novembre 2014.</w:t>
      </w:r>
    </w:p>
    <w:p w:rsidR="00B53843" w:rsidRDefault="00B53843" w:rsidP="009A58A3">
      <w:pPr>
        <w:tabs>
          <w:tab w:val="left" w:pos="2269"/>
        </w:tabs>
        <w:spacing w:before="120" w:line="480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Signature : ………………………..</w:t>
      </w:r>
    </w:p>
    <w:p w:rsidR="00B53843" w:rsidRPr="0058089D" w:rsidRDefault="00B53843" w:rsidP="0058089D">
      <w:pPr>
        <w:tabs>
          <w:tab w:val="left" w:pos="3553"/>
        </w:tabs>
      </w:pPr>
      <w:r>
        <w:tab/>
      </w:r>
    </w:p>
    <w:sectPr w:rsidR="00B53843" w:rsidRPr="0058089D" w:rsidSect="00DC5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43" w:rsidRDefault="00B53843" w:rsidP="0058089D">
      <w:r>
        <w:separator/>
      </w:r>
    </w:p>
  </w:endnote>
  <w:endnote w:type="continuationSeparator" w:id="0">
    <w:p w:rsidR="00B53843" w:rsidRDefault="00B53843" w:rsidP="0058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43" w:rsidRPr="00A5110D" w:rsidRDefault="00B53843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 w:cs="Lucida Handwriting"/>
        <w:b/>
        <w:bCs/>
        <w:i/>
        <w:iCs/>
      </w:rPr>
    </w:pPr>
    <w:r w:rsidRPr="00C42768">
      <w:rPr>
        <w:rFonts w:ascii="Lucida Handwriting" w:hAnsi="Lucida Handwriting" w:cs="Lucida Handwriting"/>
        <w:b/>
        <w:bCs/>
        <w:i/>
        <w:iCs/>
        <w:sz w:val="18"/>
        <w:szCs w:val="18"/>
      </w:rPr>
      <w:t>Secrétariat : Christiane CAU - 7 allée des Souches Vertes - 77420 Champs sur</w:t>
    </w:r>
    <w:r w:rsidRPr="00A5110D">
      <w:rPr>
        <w:rFonts w:ascii="Lucida Handwriting" w:hAnsi="Lucida Handwriting" w:cs="Lucida Handwriting"/>
        <w:b/>
        <w:bCs/>
        <w:i/>
        <w:iCs/>
      </w:rPr>
      <w:t xml:space="preserve"> Marne</w:t>
    </w:r>
  </w:p>
  <w:p w:rsidR="00B53843" w:rsidRPr="00C42768" w:rsidRDefault="00B53843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 w:cs="Lucida Handwriting"/>
        <w:b/>
        <w:bCs/>
        <w:i/>
        <w:iCs/>
        <w:sz w:val="18"/>
        <w:szCs w:val="18"/>
      </w:rPr>
    </w:pPr>
    <w:r w:rsidRPr="00C42768">
      <w:rPr>
        <w:rFonts w:ascii="Lucida Handwriting" w:hAnsi="Lucida Handwriting" w:cs="Lucida Handwriting"/>
        <w:b/>
        <w:bCs/>
        <w:i/>
        <w:iCs/>
        <w:sz w:val="18"/>
        <w:szCs w:val="18"/>
      </w:rPr>
      <w:sym w:font="Wingdings" w:char="F028"/>
    </w:r>
    <w:r w:rsidRPr="00C42768">
      <w:rPr>
        <w:rFonts w:ascii="Lucida Handwriting" w:hAnsi="Lucida Handwriting" w:cs="Lucida Handwriting"/>
        <w:b/>
        <w:bCs/>
        <w:i/>
        <w:iCs/>
        <w:sz w:val="18"/>
        <w:szCs w:val="18"/>
      </w:rPr>
      <w:t xml:space="preserve"> Dom : 01 64 68 03 12 - </w:t>
    </w:r>
    <w:r w:rsidRPr="00C42768">
      <w:rPr>
        <w:rFonts w:ascii="Lucida Handwriting" w:hAnsi="Lucida Handwriting" w:cs="Lucida Handwriting"/>
        <w:b/>
        <w:bCs/>
        <w:i/>
        <w:iCs/>
        <w:sz w:val="18"/>
        <w:szCs w:val="18"/>
      </w:rPr>
      <w:sym w:font="Wingdings" w:char="F028"/>
    </w:r>
    <w:r w:rsidRPr="00C42768">
      <w:rPr>
        <w:rFonts w:ascii="Lucida Handwriting" w:hAnsi="Lucida Handwriting" w:cs="Lucida Handwriting"/>
        <w:b/>
        <w:bCs/>
        <w:i/>
        <w:iCs/>
        <w:sz w:val="18"/>
        <w:szCs w:val="18"/>
      </w:rPr>
      <w:t xml:space="preserve"> Port : 06 62 07 03 12 – mail :</w:t>
    </w:r>
    <w:r w:rsidRPr="00A5110D">
      <w:rPr>
        <w:rFonts w:ascii="Lucida Handwriting" w:hAnsi="Lucida Handwriting" w:cs="Lucida Handwriting"/>
        <w:b/>
        <w:bCs/>
        <w:i/>
        <w:iCs/>
      </w:rPr>
      <w:t xml:space="preserve"> </w:t>
    </w:r>
    <w:hyperlink r:id="rId1" w:history="1">
      <w:r w:rsidRPr="00C42768">
        <w:rPr>
          <w:rStyle w:val="Hyperlink"/>
          <w:rFonts w:ascii="Lucida Handwriting" w:hAnsi="Lucida Handwriting" w:cs="Lucida Handwriting"/>
          <w:b/>
          <w:bCs/>
          <w:i/>
          <w:iCs/>
          <w:sz w:val="18"/>
          <w:szCs w:val="18"/>
        </w:rPr>
        <w:t>christianecau@gmail.com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43" w:rsidRDefault="00B53843" w:rsidP="0058089D">
      <w:r>
        <w:separator/>
      </w:r>
    </w:p>
  </w:footnote>
  <w:footnote w:type="continuationSeparator" w:id="0">
    <w:p w:rsidR="00B53843" w:rsidRDefault="00B53843" w:rsidP="00580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9D"/>
    <w:rsid w:val="00023380"/>
    <w:rsid w:val="00062157"/>
    <w:rsid w:val="00063375"/>
    <w:rsid w:val="000818E6"/>
    <w:rsid w:val="000C07B4"/>
    <w:rsid w:val="00107518"/>
    <w:rsid w:val="002355C1"/>
    <w:rsid w:val="003B0070"/>
    <w:rsid w:val="003C2B66"/>
    <w:rsid w:val="003F45E3"/>
    <w:rsid w:val="0058089D"/>
    <w:rsid w:val="005A7681"/>
    <w:rsid w:val="0071742F"/>
    <w:rsid w:val="00745987"/>
    <w:rsid w:val="007C4A78"/>
    <w:rsid w:val="007D140E"/>
    <w:rsid w:val="008642DE"/>
    <w:rsid w:val="008A76B8"/>
    <w:rsid w:val="008C505C"/>
    <w:rsid w:val="00913996"/>
    <w:rsid w:val="009A58A3"/>
    <w:rsid w:val="00A123DB"/>
    <w:rsid w:val="00A5110D"/>
    <w:rsid w:val="00A92E39"/>
    <w:rsid w:val="00B03AE4"/>
    <w:rsid w:val="00B31F37"/>
    <w:rsid w:val="00B53843"/>
    <w:rsid w:val="00B57B14"/>
    <w:rsid w:val="00C14F1F"/>
    <w:rsid w:val="00C42768"/>
    <w:rsid w:val="00C83C2D"/>
    <w:rsid w:val="00CC4503"/>
    <w:rsid w:val="00D00FD6"/>
    <w:rsid w:val="00D54353"/>
    <w:rsid w:val="00D608EE"/>
    <w:rsid w:val="00D635D5"/>
    <w:rsid w:val="00DA4366"/>
    <w:rsid w:val="00DC5F40"/>
    <w:rsid w:val="00E240F8"/>
    <w:rsid w:val="00E5577D"/>
    <w:rsid w:val="00F45E24"/>
    <w:rsid w:val="00FD5495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8A3"/>
    <w:pPr>
      <w:keepNext/>
      <w:spacing w:before="120" w:after="120" w:line="480" w:lineRule="atLeast"/>
      <w:jc w:val="center"/>
      <w:outlineLvl w:val="0"/>
    </w:pPr>
    <w:rPr>
      <w:rFonts w:ascii="Comic Sans MS" w:hAnsi="Comic Sans MS" w:cs="Comic Sans MS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8A3"/>
    <w:pPr>
      <w:keepNext/>
      <w:jc w:val="center"/>
      <w:outlineLvl w:val="1"/>
    </w:pPr>
    <w:rPr>
      <w:rFonts w:ascii="Comic Sans MS" w:hAnsi="Comic Sans MS" w:cs="Comic Sans MS"/>
      <w:b/>
      <w:bCs/>
      <w:caps/>
      <w:embos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8A3"/>
    <w:pPr>
      <w:keepNext/>
      <w:tabs>
        <w:tab w:val="left" w:pos="2269"/>
      </w:tabs>
      <w:spacing w:before="120" w:after="120" w:line="480" w:lineRule="atLeast"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8A3"/>
    <w:pPr>
      <w:keepNext/>
      <w:tabs>
        <w:tab w:val="left" w:pos="2269"/>
      </w:tabs>
      <w:spacing w:before="120" w:line="480" w:lineRule="auto"/>
      <w:jc w:val="both"/>
      <w:outlineLvl w:val="3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58A3"/>
    <w:rPr>
      <w:rFonts w:ascii="Comic Sans MS" w:hAnsi="Comic Sans MS" w:cs="Comic Sans MS"/>
      <w:b/>
      <w:bCs/>
      <w:caps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9A58A3"/>
    <w:rPr>
      <w:rFonts w:ascii="Comic Sans MS" w:hAnsi="Comic Sans MS" w:cs="Comic Sans MS"/>
      <w:b/>
      <w:bCs/>
      <w:caps/>
      <w:emboss/>
      <w:sz w:val="20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9A58A3"/>
    <w:rPr>
      <w:rFonts w:ascii="Times New Roman" w:hAnsi="Times New Roman" w:cs="Times New Roman"/>
      <w:b/>
      <w:bCs/>
      <w:i/>
      <w:iCs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rsid w:val="009A58A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rsid w:val="0058089D"/>
    <w:pPr>
      <w:tabs>
        <w:tab w:val="center" w:pos="4320"/>
        <w:tab w:val="right" w:pos="8640"/>
      </w:tabs>
      <w:spacing w:after="180" w:line="268" w:lineRule="auto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58089D"/>
    <w:rPr>
      <w:rFonts w:ascii="Times New Roman" w:hAnsi="Times New Roman" w:cs="Times New Roman"/>
      <w:kern w:val="28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580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9D"/>
    <w:rPr>
      <w:rFonts w:ascii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8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D"/>
    <w:rPr>
      <w:rFonts w:ascii="Tahoma" w:hAnsi="Tahoma" w:cs="Tahoma"/>
      <w:sz w:val="16"/>
      <w:szCs w:val="16"/>
      <w:lang w:eastAsia="fr-FR"/>
    </w:rPr>
  </w:style>
  <w:style w:type="paragraph" w:styleId="Closing">
    <w:name w:val="Closing"/>
    <w:basedOn w:val="Normal"/>
    <w:link w:val="ClosingChar"/>
    <w:uiPriority w:val="99"/>
    <w:rsid w:val="0058089D"/>
    <w:pPr>
      <w:spacing w:after="1200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58089D"/>
    <w:rPr>
      <w:rFonts w:ascii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5808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A58A3"/>
    <w:pPr>
      <w:tabs>
        <w:tab w:val="left" w:pos="2269"/>
      </w:tabs>
      <w:spacing w:line="480" w:lineRule="auto"/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58A3"/>
    <w:rPr>
      <w:rFonts w:ascii="Times New Roman" w:hAnsi="Times New Roman" w:cs="Times New Roman"/>
      <w:i/>
      <w:i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c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</dc:creator>
  <cp:keywords/>
  <dc:description/>
  <cp:lastModifiedBy>UTIL</cp:lastModifiedBy>
  <cp:revision>2</cp:revision>
  <cp:lastPrinted>2012-09-12T13:59:00Z</cp:lastPrinted>
  <dcterms:created xsi:type="dcterms:W3CDTF">2014-11-12T19:25:00Z</dcterms:created>
  <dcterms:modified xsi:type="dcterms:W3CDTF">2014-11-12T19:25:00Z</dcterms:modified>
</cp:coreProperties>
</file>