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C6" w:rsidRDefault="005303C6" w:rsidP="0053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5303C6">
        <w:rPr>
          <w:b/>
          <w:sz w:val="52"/>
          <w:szCs w:val="52"/>
        </w:rPr>
        <w:t>EQUIPEMENT</w:t>
      </w:r>
      <w:r>
        <w:rPr>
          <w:b/>
          <w:sz w:val="52"/>
          <w:szCs w:val="52"/>
        </w:rPr>
        <w:t>S</w:t>
      </w:r>
      <w:r w:rsidRPr="005303C6">
        <w:rPr>
          <w:b/>
          <w:sz w:val="52"/>
          <w:szCs w:val="52"/>
        </w:rPr>
        <w:t xml:space="preserve"> 201</w:t>
      </w:r>
      <w:r w:rsidR="00F21BF3">
        <w:rPr>
          <w:b/>
          <w:sz w:val="52"/>
          <w:szCs w:val="52"/>
        </w:rPr>
        <w:t>7</w:t>
      </w:r>
      <w:r w:rsidRPr="005303C6">
        <w:rPr>
          <w:b/>
          <w:sz w:val="52"/>
          <w:szCs w:val="52"/>
        </w:rPr>
        <w:t>-201</w:t>
      </w:r>
      <w:r w:rsidR="00F21BF3">
        <w:rPr>
          <w:b/>
          <w:sz w:val="52"/>
          <w:szCs w:val="52"/>
        </w:rPr>
        <w:t>8</w:t>
      </w:r>
    </w:p>
    <w:p w:rsidR="0083157A" w:rsidRPr="0083157A" w:rsidRDefault="0083157A" w:rsidP="005303C6">
      <w:pPr>
        <w:jc w:val="center"/>
        <w:rPr>
          <w:b/>
          <w:color w:val="4F81BD"/>
          <w:sz w:val="56"/>
          <w:szCs w:val="56"/>
        </w:rPr>
      </w:pPr>
      <w:bookmarkStart w:id="0" w:name="_GoBack"/>
      <w:bookmarkEnd w:id="0"/>
      <w:r w:rsidRPr="0083157A">
        <w:rPr>
          <w:b/>
          <w:color w:val="4F81BD"/>
          <w:sz w:val="56"/>
          <w:szCs w:val="56"/>
        </w:rPr>
        <w:t>BON DE COMMANDE</w:t>
      </w:r>
    </w:p>
    <w:p w:rsidR="0083157A" w:rsidRPr="0083157A" w:rsidRDefault="0083157A" w:rsidP="005303C6">
      <w:pPr>
        <w:jc w:val="center"/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013"/>
        <w:gridCol w:w="3005"/>
      </w:tblGrid>
      <w:tr w:rsidR="005303C6" w:rsidRPr="00103ECB" w:rsidTr="00473394">
        <w:tc>
          <w:tcPr>
            <w:tcW w:w="3071" w:type="dxa"/>
          </w:tcPr>
          <w:p w:rsidR="005303C6" w:rsidRPr="00103ECB" w:rsidRDefault="0083157A" w:rsidP="005303C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</w:t>
            </w:r>
            <w:r w:rsidR="00D35834" w:rsidRPr="00103ECB">
              <w:rPr>
                <w:b/>
                <w:sz w:val="44"/>
                <w:szCs w:val="44"/>
              </w:rPr>
              <w:t>RODUIT</w:t>
            </w:r>
          </w:p>
        </w:tc>
        <w:tc>
          <w:tcPr>
            <w:tcW w:w="3071" w:type="dxa"/>
          </w:tcPr>
          <w:p w:rsidR="005303C6" w:rsidRPr="00103ECB" w:rsidRDefault="00026056" w:rsidP="000260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Taille</w:t>
            </w:r>
          </w:p>
        </w:tc>
        <w:tc>
          <w:tcPr>
            <w:tcW w:w="3071" w:type="dxa"/>
          </w:tcPr>
          <w:p w:rsidR="005303C6" w:rsidRPr="00103ECB" w:rsidRDefault="00D35834" w:rsidP="00026056">
            <w:pPr>
              <w:jc w:val="center"/>
              <w:rPr>
                <w:b/>
                <w:sz w:val="44"/>
                <w:szCs w:val="44"/>
              </w:rPr>
            </w:pPr>
            <w:r w:rsidRPr="00103ECB">
              <w:rPr>
                <w:b/>
                <w:sz w:val="44"/>
                <w:szCs w:val="44"/>
              </w:rPr>
              <w:t>Prix</w:t>
            </w:r>
          </w:p>
        </w:tc>
      </w:tr>
      <w:tr w:rsidR="00D23F5B" w:rsidRPr="00103ECB" w:rsidTr="00473394">
        <w:tc>
          <w:tcPr>
            <w:tcW w:w="3071" w:type="dxa"/>
          </w:tcPr>
          <w:p w:rsidR="00D23F5B" w:rsidRPr="00103ECB" w:rsidRDefault="00D23F5B" w:rsidP="003C5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Surv</w:t>
            </w:r>
            <w:r w:rsidR="0015691E">
              <w:rPr>
                <w:b/>
                <w:sz w:val="32"/>
                <w:szCs w:val="32"/>
              </w:rPr>
              <w:t>ê</w:t>
            </w:r>
            <w:r>
              <w:rPr>
                <w:b/>
                <w:sz w:val="32"/>
                <w:szCs w:val="32"/>
              </w:rPr>
              <w:t>t</w:t>
            </w:r>
            <w:r w:rsidR="0015691E">
              <w:rPr>
                <w:b/>
                <w:sz w:val="32"/>
                <w:szCs w:val="32"/>
              </w:rPr>
              <w:t>ement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3C5585">
              <w:rPr>
                <w:b/>
                <w:sz w:val="32"/>
                <w:szCs w:val="32"/>
              </w:rPr>
              <w:t>PRESTIGE</w:t>
            </w:r>
          </w:p>
        </w:tc>
        <w:tc>
          <w:tcPr>
            <w:tcW w:w="3071" w:type="dxa"/>
          </w:tcPr>
          <w:p w:rsidR="00D23F5B" w:rsidRPr="00103ECB" w:rsidRDefault="00D23F5B" w:rsidP="00D23F5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D23F5B" w:rsidRPr="00103ECB" w:rsidRDefault="003C5585" w:rsidP="00D23F5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  <w:r w:rsidR="00D23F5B">
              <w:rPr>
                <w:b/>
                <w:sz w:val="40"/>
                <w:szCs w:val="40"/>
              </w:rPr>
              <w:t xml:space="preserve"> €</w:t>
            </w:r>
          </w:p>
        </w:tc>
      </w:tr>
      <w:tr w:rsidR="005303C6" w:rsidRPr="00103ECB" w:rsidTr="00473394">
        <w:tc>
          <w:tcPr>
            <w:tcW w:w="3071" w:type="dxa"/>
          </w:tcPr>
          <w:p w:rsidR="005303C6" w:rsidRPr="00103ECB" w:rsidRDefault="00F21BF3" w:rsidP="00530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Polo</w:t>
            </w:r>
          </w:p>
        </w:tc>
        <w:tc>
          <w:tcPr>
            <w:tcW w:w="3071" w:type="dxa"/>
          </w:tcPr>
          <w:p w:rsidR="00EB0B98" w:rsidRPr="00103ECB" w:rsidRDefault="00EB0B98" w:rsidP="00103EC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EB0B98" w:rsidRPr="00103ECB" w:rsidRDefault="003C5585" w:rsidP="00103EC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0"/>
                <w:szCs w:val="40"/>
              </w:rPr>
              <w:t>20</w:t>
            </w:r>
            <w:r w:rsidR="00EB0B98" w:rsidRPr="00103ECB">
              <w:rPr>
                <w:b/>
                <w:sz w:val="40"/>
                <w:szCs w:val="40"/>
              </w:rPr>
              <w:t xml:space="preserve"> €</w:t>
            </w:r>
          </w:p>
        </w:tc>
      </w:tr>
    </w:tbl>
    <w:p w:rsidR="008C69CF" w:rsidRDefault="0015691E" w:rsidP="00156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Total de la commande :</w:t>
      </w:r>
    </w:p>
    <w:p w:rsidR="008C69CF" w:rsidRDefault="008C69CF" w:rsidP="008C69CF">
      <w:pPr>
        <w:rPr>
          <w:sz w:val="48"/>
          <w:szCs w:val="48"/>
        </w:rPr>
      </w:pPr>
    </w:p>
    <w:p w:rsidR="006336F9" w:rsidRPr="00473394" w:rsidRDefault="006336F9" w:rsidP="008C69CF">
      <w:pPr>
        <w:rPr>
          <w:sz w:val="40"/>
          <w:szCs w:val="40"/>
        </w:rPr>
      </w:pPr>
      <w:r w:rsidRPr="00473394">
        <w:rPr>
          <w:sz w:val="40"/>
          <w:szCs w:val="40"/>
        </w:rPr>
        <w:t>NOM :</w:t>
      </w:r>
    </w:p>
    <w:p w:rsidR="006336F9" w:rsidRPr="00473394" w:rsidRDefault="006336F9" w:rsidP="008C69CF">
      <w:pPr>
        <w:rPr>
          <w:sz w:val="40"/>
          <w:szCs w:val="40"/>
        </w:rPr>
      </w:pPr>
      <w:r w:rsidRPr="00473394">
        <w:rPr>
          <w:sz w:val="40"/>
          <w:szCs w:val="40"/>
        </w:rPr>
        <w:t>Prénom :</w:t>
      </w:r>
    </w:p>
    <w:p w:rsidR="006336F9" w:rsidRPr="00473394" w:rsidRDefault="006336F9" w:rsidP="008C69CF">
      <w:pPr>
        <w:rPr>
          <w:sz w:val="40"/>
          <w:szCs w:val="40"/>
        </w:rPr>
      </w:pPr>
      <w:r w:rsidRPr="00473394">
        <w:rPr>
          <w:sz w:val="40"/>
          <w:szCs w:val="40"/>
        </w:rPr>
        <w:t>Catégorie :</w:t>
      </w:r>
    </w:p>
    <w:p w:rsidR="008C69CF" w:rsidRPr="00473394" w:rsidRDefault="006336F9" w:rsidP="008C69CF">
      <w:pPr>
        <w:rPr>
          <w:sz w:val="40"/>
          <w:szCs w:val="40"/>
        </w:rPr>
      </w:pPr>
      <w:r w:rsidRPr="00473394">
        <w:rPr>
          <w:sz w:val="40"/>
          <w:szCs w:val="40"/>
        </w:rPr>
        <w:t>Règlement :</w:t>
      </w:r>
      <w:r w:rsidR="008C69CF" w:rsidRPr="00473394">
        <w:rPr>
          <w:sz w:val="40"/>
          <w:szCs w:val="40"/>
        </w:rPr>
        <w:t> </w:t>
      </w:r>
    </w:p>
    <w:p w:rsidR="00473394" w:rsidRPr="00473394" w:rsidRDefault="00473394" w:rsidP="008C69CF">
      <w:pPr>
        <w:rPr>
          <w:sz w:val="40"/>
          <w:szCs w:val="40"/>
        </w:rPr>
      </w:pPr>
    </w:p>
    <w:p w:rsidR="00F7219E" w:rsidRPr="00473394" w:rsidRDefault="00F7219E" w:rsidP="008C69CF">
      <w:pPr>
        <w:rPr>
          <w:sz w:val="40"/>
          <w:szCs w:val="40"/>
        </w:rPr>
      </w:pPr>
      <w:r w:rsidRPr="00473394">
        <w:rPr>
          <w:sz w:val="40"/>
          <w:szCs w:val="40"/>
        </w:rPr>
        <w:t>Date limite de commande : 15 Oct.2017</w:t>
      </w:r>
    </w:p>
    <w:p w:rsidR="00473394" w:rsidRDefault="00473394" w:rsidP="008C69CF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289560</wp:posOffset>
                </wp:positionV>
                <wp:extent cx="7505700" cy="28575"/>
                <wp:effectExtent l="952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EF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9.35pt;margin-top:22.8pt;width:591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"/>
            </w:pict>
          </mc:Fallback>
        </mc:AlternateContent>
      </w:r>
    </w:p>
    <w:p w:rsidR="00473394" w:rsidRPr="00473394" w:rsidRDefault="00473394" w:rsidP="008C69CF">
      <w:pPr>
        <w:rPr>
          <w:b/>
          <w:color w:val="FF0000"/>
          <w:sz w:val="40"/>
          <w:szCs w:val="40"/>
        </w:rPr>
      </w:pPr>
      <w:r w:rsidRPr="00473394">
        <w:rPr>
          <w:b/>
          <w:color w:val="FF0000"/>
          <w:sz w:val="40"/>
          <w:szCs w:val="40"/>
        </w:rPr>
        <w:t>Partie à conserver et à présenter lors de la livraison</w:t>
      </w:r>
    </w:p>
    <w:p w:rsidR="00473394" w:rsidRDefault="00473394" w:rsidP="008C69CF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014"/>
        <w:gridCol w:w="3005"/>
      </w:tblGrid>
      <w:tr w:rsidR="00473394" w:rsidRPr="00103ECB" w:rsidTr="001F32D0">
        <w:tc>
          <w:tcPr>
            <w:tcW w:w="3070" w:type="dxa"/>
          </w:tcPr>
          <w:p w:rsidR="00473394" w:rsidRPr="00103ECB" w:rsidRDefault="00473394" w:rsidP="001F32D0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</w:t>
            </w:r>
            <w:r w:rsidRPr="00103ECB">
              <w:rPr>
                <w:b/>
                <w:sz w:val="44"/>
                <w:szCs w:val="44"/>
              </w:rPr>
              <w:t>RODUIT</w:t>
            </w:r>
          </w:p>
        </w:tc>
        <w:tc>
          <w:tcPr>
            <w:tcW w:w="3071" w:type="dxa"/>
          </w:tcPr>
          <w:p w:rsidR="00473394" w:rsidRPr="00103ECB" w:rsidRDefault="00473394" w:rsidP="001F32D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Taille</w:t>
            </w:r>
          </w:p>
        </w:tc>
        <w:tc>
          <w:tcPr>
            <w:tcW w:w="3071" w:type="dxa"/>
          </w:tcPr>
          <w:p w:rsidR="00473394" w:rsidRPr="00103ECB" w:rsidRDefault="00473394" w:rsidP="001F32D0">
            <w:pPr>
              <w:jc w:val="center"/>
              <w:rPr>
                <w:b/>
                <w:sz w:val="44"/>
                <w:szCs w:val="44"/>
              </w:rPr>
            </w:pPr>
            <w:r w:rsidRPr="00103ECB">
              <w:rPr>
                <w:b/>
                <w:sz w:val="44"/>
                <w:szCs w:val="44"/>
              </w:rPr>
              <w:t>Prix</w:t>
            </w:r>
          </w:p>
        </w:tc>
      </w:tr>
      <w:tr w:rsidR="00473394" w:rsidRPr="00103ECB" w:rsidTr="001F32D0">
        <w:tc>
          <w:tcPr>
            <w:tcW w:w="3070" w:type="dxa"/>
          </w:tcPr>
          <w:p w:rsidR="00473394" w:rsidRPr="00103ECB" w:rsidRDefault="00473394" w:rsidP="001F32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Survêtement  PRESTIGE</w:t>
            </w:r>
          </w:p>
        </w:tc>
        <w:tc>
          <w:tcPr>
            <w:tcW w:w="3071" w:type="dxa"/>
          </w:tcPr>
          <w:p w:rsidR="00473394" w:rsidRPr="00103ECB" w:rsidRDefault="00473394" w:rsidP="001F32D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473394" w:rsidRPr="00103ECB" w:rsidRDefault="00473394" w:rsidP="001F32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50 €</w:t>
            </w:r>
          </w:p>
        </w:tc>
      </w:tr>
      <w:tr w:rsidR="00473394" w:rsidRPr="00103ECB" w:rsidTr="001F32D0">
        <w:tc>
          <w:tcPr>
            <w:tcW w:w="3070" w:type="dxa"/>
          </w:tcPr>
          <w:p w:rsidR="00473394" w:rsidRPr="00103ECB" w:rsidRDefault="00473394" w:rsidP="001F32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Polo</w:t>
            </w:r>
          </w:p>
        </w:tc>
        <w:tc>
          <w:tcPr>
            <w:tcW w:w="3071" w:type="dxa"/>
          </w:tcPr>
          <w:p w:rsidR="00473394" w:rsidRPr="00103ECB" w:rsidRDefault="00473394" w:rsidP="001F32D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473394" w:rsidRPr="00103ECB" w:rsidRDefault="00473394" w:rsidP="001F32D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0"/>
                <w:szCs w:val="40"/>
              </w:rPr>
              <w:t>20</w:t>
            </w:r>
            <w:r w:rsidRPr="00103ECB">
              <w:rPr>
                <w:b/>
                <w:sz w:val="40"/>
                <w:szCs w:val="40"/>
              </w:rPr>
              <w:t xml:space="preserve"> €</w:t>
            </w:r>
          </w:p>
        </w:tc>
      </w:tr>
    </w:tbl>
    <w:p w:rsidR="00473394" w:rsidRDefault="00473394" w:rsidP="00473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Total de la commande :</w:t>
      </w:r>
    </w:p>
    <w:p w:rsidR="00473394" w:rsidRDefault="00473394" w:rsidP="008C69CF">
      <w:pPr>
        <w:rPr>
          <w:sz w:val="48"/>
          <w:szCs w:val="48"/>
        </w:rPr>
      </w:pPr>
    </w:p>
    <w:p w:rsidR="00473394" w:rsidRPr="00473394" w:rsidRDefault="00473394" w:rsidP="00473394">
      <w:pPr>
        <w:rPr>
          <w:sz w:val="40"/>
          <w:szCs w:val="40"/>
        </w:rPr>
      </w:pPr>
      <w:r w:rsidRPr="00473394">
        <w:rPr>
          <w:sz w:val="40"/>
          <w:szCs w:val="40"/>
        </w:rPr>
        <w:t>NOM :</w:t>
      </w:r>
    </w:p>
    <w:p w:rsidR="00473394" w:rsidRDefault="00473394" w:rsidP="008C69CF">
      <w:pPr>
        <w:rPr>
          <w:sz w:val="40"/>
          <w:szCs w:val="40"/>
        </w:rPr>
      </w:pPr>
      <w:r w:rsidRPr="00473394">
        <w:rPr>
          <w:sz w:val="40"/>
          <w:szCs w:val="40"/>
        </w:rPr>
        <w:t>Prénom :</w:t>
      </w:r>
    </w:p>
    <w:p w:rsidR="00473394" w:rsidRPr="00473394" w:rsidRDefault="00473394" w:rsidP="008C69CF">
      <w:pPr>
        <w:rPr>
          <w:sz w:val="40"/>
          <w:szCs w:val="40"/>
        </w:rPr>
      </w:pPr>
      <w:r w:rsidRPr="00473394">
        <w:rPr>
          <w:sz w:val="40"/>
          <w:szCs w:val="40"/>
        </w:rPr>
        <w:t>Catégorie :</w:t>
      </w:r>
    </w:p>
    <w:sectPr w:rsidR="00473394" w:rsidRPr="00473394" w:rsidSect="005303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5"/>
    <w:rsid w:val="00026056"/>
    <w:rsid w:val="00103ECB"/>
    <w:rsid w:val="0013062A"/>
    <w:rsid w:val="0015691E"/>
    <w:rsid w:val="001C2383"/>
    <w:rsid w:val="001C793D"/>
    <w:rsid w:val="00355E0A"/>
    <w:rsid w:val="00396DD7"/>
    <w:rsid w:val="003C5585"/>
    <w:rsid w:val="00462B8A"/>
    <w:rsid w:val="00466556"/>
    <w:rsid w:val="00473394"/>
    <w:rsid w:val="004D5644"/>
    <w:rsid w:val="005303C6"/>
    <w:rsid w:val="005D329A"/>
    <w:rsid w:val="006336F9"/>
    <w:rsid w:val="00702196"/>
    <w:rsid w:val="00757118"/>
    <w:rsid w:val="0083157A"/>
    <w:rsid w:val="00842974"/>
    <w:rsid w:val="008C69CF"/>
    <w:rsid w:val="00996810"/>
    <w:rsid w:val="009C248F"/>
    <w:rsid w:val="009D4C15"/>
    <w:rsid w:val="00AE3E46"/>
    <w:rsid w:val="00B620C8"/>
    <w:rsid w:val="00C372A3"/>
    <w:rsid w:val="00C83E57"/>
    <w:rsid w:val="00D009B6"/>
    <w:rsid w:val="00D23F5B"/>
    <w:rsid w:val="00D35834"/>
    <w:rsid w:val="00E61F7B"/>
    <w:rsid w:val="00EB0B98"/>
    <w:rsid w:val="00F21BF3"/>
    <w:rsid w:val="00F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  <w14:docId w14:val="1E92715B"/>
  <w15:docId w15:val="{5D5DF8C5-7C19-4E89-8B49-5F06925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733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7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QUIPEMENTS%20ELDERA%202012-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EQUIPEMENTS ELDERA 2012-2013</Template>
  <TotalTime>1</TotalTime>
  <Pages>1</Pages>
  <Words>61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EQUIPEMENTS 2012-2013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EQUIPEMENTS 2012-2013</dc:title>
  <dc:creator>OWNER</dc:creator>
  <cp:lastModifiedBy>Eric Dheilly</cp:lastModifiedBy>
  <cp:revision>2</cp:revision>
  <cp:lastPrinted>2017-08-09T07:12:00Z</cp:lastPrinted>
  <dcterms:created xsi:type="dcterms:W3CDTF">2017-08-09T07:13:00Z</dcterms:created>
  <dcterms:modified xsi:type="dcterms:W3CDTF">2017-08-09T07:13:00Z</dcterms:modified>
</cp:coreProperties>
</file>