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E1" w:rsidRDefault="00AB27E1">
      <w:pPr>
        <w:pStyle w:val="Standard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REPRISE CATEGORIE U11 2017/2018</w:t>
      </w:r>
    </w:p>
    <w:p w:rsidR="00AB27E1" w:rsidRDefault="00AB27E1">
      <w:pPr>
        <w:pStyle w:val="Standard"/>
        <w:jc w:val="center"/>
        <w:rPr>
          <w:b/>
          <w:bCs/>
          <w:sz w:val="40"/>
          <w:szCs w:val="40"/>
          <w:u w:val="single"/>
        </w:rPr>
      </w:pPr>
    </w:p>
    <w:p w:rsidR="00AB27E1" w:rsidRDefault="00AB27E1">
      <w:pPr>
        <w:pStyle w:val="Standard"/>
        <w:jc w:val="center"/>
        <w:rPr>
          <w:b/>
          <w:bCs/>
          <w:sz w:val="40"/>
          <w:szCs w:val="40"/>
          <w:u w:val="single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AB27E1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U10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U11</w:t>
            </w:r>
          </w:p>
        </w:tc>
      </w:tr>
      <w:tr w:rsidR="00AB27E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30/08/17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Entrainement 15h30-17hoo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Entrainement 15h30-17hoo</w:t>
            </w:r>
          </w:p>
        </w:tc>
      </w:tr>
      <w:tr w:rsidR="00AB27E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01/09/17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Entrainement 18h00-19h30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Entrainement 18h00-19h30</w:t>
            </w:r>
          </w:p>
        </w:tc>
      </w:tr>
      <w:tr w:rsidR="00AB27E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02/09/17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Opposition u11      10hoo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 xml:space="preserve">Opposition u10    10hoo </w:t>
            </w:r>
          </w:p>
        </w:tc>
      </w:tr>
      <w:tr w:rsidR="00AB27E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06/09/17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Entrainement 15h30-17hoo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Entrainement 15h30-17hoo</w:t>
            </w:r>
          </w:p>
        </w:tc>
      </w:tr>
      <w:tr w:rsidR="00AB27E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08/09/17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Entrainement 18h00-19h30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Entrainement 18h00-19h30</w:t>
            </w:r>
          </w:p>
        </w:tc>
      </w:tr>
      <w:tr w:rsidR="00AB27E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09/09/17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 xml:space="preserve">Tournois Plounéventer  ou match amical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 xml:space="preserve">Repos </w:t>
            </w:r>
          </w:p>
        </w:tc>
      </w:tr>
      <w:tr w:rsidR="00AB27E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10/09/17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 xml:space="preserve">Repos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 xml:space="preserve">Tournois Copa breizh Gouesnou </w:t>
            </w:r>
          </w:p>
        </w:tc>
      </w:tr>
      <w:tr w:rsidR="00AB27E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13/09/17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Entrainement 15h30-17hoo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Entrainement 15h30-17hoo</w:t>
            </w:r>
          </w:p>
        </w:tc>
      </w:tr>
      <w:tr w:rsidR="00AB27E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15/09/17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Entrainement 18h00-19h30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Entrainement 18h00-19h30</w:t>
            </w:r>
          </w:p>
        </w:tc>
      </w:tr>
      <w:tr w:rsidR="00AB27E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16/09/17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 xml:space="preserve">Match amical OU tournois au Falgoët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Rentrée U11 , tournois au Falgoët</w:t>
            </w:r>
          </w:p>
        </w:tc>
      </w:tr>
      <w:tr w:rsidR="00AB27E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20/09/17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Entrainement 15h30-17hoo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Entrainement 15h30-17hoo</w:t>
            </w:r>
          </w:p>
        </w:tc>
      </w:tr>
      <w:tr w:rsidR="00AB27E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22/09/17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Entrainement 18h00-19h30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Entrainement 18h00-19h30</w:t>
            </w:r>
          </w:p>
        </w:tc>
      </w:tr>
      <w:tr w:rsidR="00AB27E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>23/09/17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 xml:space="preserve">Match amical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E1" w:rsidRDefault="00AB27E1">
            <w:pPr>
              <w:pStyle w:val="TableContents"/>
              <w:jc w:val="center"/>
            </w:pPr>
            <w:r>
              <w:t xml:space="preserve">Match amical </w:t>
            </w:r>
          </w:p>
        </w:tc>
      </w:tr>
    </w:tbl>
    <w:p w:rsidR="00AB27E1" w:rsidRDefault="00AB27E1">
      <w:pPr>
        <w:pStyle w:val="Standard"/>
        <w:jc w:val="center"/>
        <w:rPr>
          <w:b/>
          <w:bCs/>
          <w:u w:val="single"/>
        </w:rPr>
      </w:pPr>
    </w:p>
    <w:p w:rsidR="00AB27E1" w:rsidRDefault="00AB27E1">
      <w:pPr>
        <w:pStyle w:val="Standard"/>
        <w:jc w:val="center"/>
        <w:rPr>
          <w:b/>
          <w:bCs/>
          <w:u w:val="single"/>
        </w:rPr>
      </w:pPr>
    </w:p>
    <w:p w:rsidR="00AB27E1" w:rsidRDefault="00AB27E1">
      <w:pPr>
        <w:pStyle w:val="Standard"/>
        <w:jc w:val="center"/>
        <w:rPr>
          <w:b/>
          <w:bCs/>
          <w:sz w:val="40"/>
          <w:szCs w:val="40"/>
          <w:u w:val="single"/>
        </w:rPr>
      </w:pPr>
    </w:p>
    <w:p w:rsidR="00AB27E1" w:rsidRDefault="00AB27E1">
      <w:pPr>
        <w:pStyle w:val="Standard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Déroulement de l'année :</w:t>
      </w:r>
    </w:p>
    <w:p w:rsidR="00AB27E1" w:rsidRDefault="00AB27E1">
      <w:pPr>
        <w:pStyle w:val="Standard"/>
        <w:jc w:val="center"/>
        <w:rPr>
          <w:b/>
          <w:bCs/>
          <w:sz w:val="40"/>
          <w:szCs w:val="40"/>
          <w:u w:val="single"/>
        </w:rPr>
      </w:pPr>
    </w:p>
    <w:p w:rsidR="00AB27E1" w:rsidRDefault="00AB27E1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Entraînement :</w:t>
      </w:r>
    </w:p>
    <w:p w:rsidR="00AB27E1" w:rsidRDefault="00AB27E1">
      <w:pPr>
        <w:pStyle w:val="Standard"/>
        <w:rPr>
          <w:sz w:val="30"/>
          <w:szCs w:val="30"/>
        </w:rPr>
      </w:pPr>
    </w:p>
    <w:p w:rsidR="00AB27E1" w:rsidRDefault="00AB27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Mercredi : 15h30-17h00  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highlight w:val="red"/>
        </w:rPr>
        <w:t>Rendez-vous au vestiaire 15h15 - début de séance 15h30 !!</w:t>
      </w:r>
    </w:p>
    <w:p w:rsidR="00AB27E1" w:rsidRDefault="00AB27E1">
      <w:pPr>
        <w:pStyle w:val="Standard"/>
        <w:rPr>
          <w:sz w:val="30"/>
          <w:szCs w:val="30"/>
        </w:rPr>
      </w:pPr>
    </w:p>
    <w:p w:rsidR="00AB27E1" w:rsidRDefault="00AB27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Vendredi : 18hoo-19h30  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highlight w:val="red"/>
        </w:rPr>
        <w:t>Rendez-vous au vestiaire 17H45 - début de séance 18h00 !!</w:t>
      </w:r>
    </w:p>
    <w:p w:rsidR="00AB27E1" w:rsidRDefault="00AB27E1">
      <w:pPr>
        <w:pStyle w:val="Standard"/>
        <w:rPr>
          <w:b/>
          <w:bCs/>
          <w:sz w:val="26"/>
          <w:szCs w:val="26"/>
          <w:highlight w:val="red"/>
        </w:rPr>
      </w:pPr>
    </w:p>
    <w:p w:rsidR="00AB27E1" w:rsidRDefault="00AB27E1">
      <w:pPr>
        <w:pStyle w:val="Standard"/>
        <w:rPr>
          <w:sz w:val="26"/>
          <w:szCs w:val="26"/>
          <w:highlight w:val="red"/>
        </w:rPr>
      </w:pPr>
    </w:p>
    <w:p w:rsidR="00AB27E1" w:rsidRDefault="00AB27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Pour chaque entraînement prévoir une gourde </w:t>
      </w:r>
    </w:p>
    <w:p w:rsidR="00AB27E1" w:rsidRDefault="00AB27E1">
      <w:pPr>
        <w:pStyle w:val="Standard"/>
        <w:rPr>
          <w:sz w:val="26"/>
          <w:szCs w:val="26"/>
        </w:rPr>
      </w:pPr>
    </w:p>
    <w:p w:rsidR="00AB27E1" w:rsidRDefault="00AB27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Bonne saison à tous !! </w:t>
      </w:r>
    </w:p>
    <w:p w:rsidR="00AB27E1" w:rsidRDefault="00AB27E1">
      <w:pPr>
        <w:pStyle w:val="Standard"/>
        <w:rPr>
          <w:sz w:val="26"/>
          <w:szCs w:val="26"/>
        </w:rPr>
      </w:pPr>
    </w:p>
    <w:p w:rsidR="00AB27E1" w:rsidRDefault="00AB27E1">
      <w:pPr>
        <w:pStyle w:val="Standard"/>
        <w:rPr>
          <w:sz w:val="26"/>
          <w:szCs w:val="26"/>
        </w:rPr>
      </w:pPr>
    </w:p>
    <w:p w:rsidR="00AB27E1" w:rsidRDefault="00AB27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MOALIC </w:t>
      </w:r>
    </w:p>
    <w:p w:rsidR="00AB27E1" w:rsidRDefault="00AB27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Morgan </w:t>
      </w:r>
    </w:p>
    <w:p w:rsidR="00AB27E1" w:rsidRDefault="00AB27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0604676752</w:t>
      </w:r>
    </w:p>
    <w:sectPr w:rsidR="00AB27E1" w:rsidSect="00E976A6"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E1" w:rsidRDefault="00AB27E1">
      <w:r>
        <w:separator/>
      </w:r>
    </w:p>
  </w:endnote>
  <w:endnote w:type="continuationSeparator" w:id="0">
    <w:p w:rsidR="00AB27E1" w:rsidRDefault="00AB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E1" w:rsidRDefault="00AB27E1">
      <w:pPr>
        <w:spacing w:before="57" w:after="57"/>
      </w:pPr>
      <w:r>
        <w:separator/>
      </w:r>
    </w:p>
  </w:footnote>
  <w:footnote w:type="continuationSeparator" w:id="0">
    <w:p w:rsidR="00AB27E1" w:rsidRDefault="00AB2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8C1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A6"/>
    <w:rsid w:val="00205916"/>
    <w:rsid w:val="00AB27E1"/>
    <w:rsid w:val="00CB1918"/>
    <w:rsid w:val="00E976A6"/>
    <w:rsid w:val="00FD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6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976A6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976A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976A6"/>
    <w:pPr>
      <w:spacing w:after="120"/>
    </w:pPr>
  </w:style>
  <w:style w:type="paragraph" w:styleId="List">
    <w:name w:val="List"/>
    <w:basedOn w:val="Textbody"/>
    <w:uiPriority w:val="99"/>
    <w:semiHidden/>
    <w:rsid w:val="00E976A6"/>
  </w:style>
  <w:style w:type="paragraph" w:styleId="Caption">
    <w:name w:val="caption"/>
    <w:basedOn w:val="Standard"/>
    <w:uiPriority w:val="99"/>
    <w:qFormat/>
    <w:rsid w:val="00E976A6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976A6"/>
  </w:style>
  <w:style w:type="paragraph" w:customStyle="1" w:styleId="TableContents">
    <w:name w:val="Table Contents"/>
    <w:basedOn w:val="Standard"/>
    <w:uiPriority w:val="99"/>
    <w:rsid w:val="00E976A6"/>
  </w:style>
  <w:style w:type="paragraph" w:customStyle="1" w:styleId="TableHeading">
    <w:name w:val="Table Heading"/>
    <w:basedOn w:val="TableContents"/>
    <w:uiPriority w:val="99"/>
    <w:rsid w:val="00E976A6"/>
    <w:pPr>
      <w:jc w:val="center"/>
    </w:pPr>
    <w:rPr>
      <w:b/>
      <w:bCs/>
    </w:rPr>
  </w:style>
  <w:style w:type="character" w:customStyle="1" w:styleId="notereference">
    <w:name w:val="note reference"/>
    <w:uiPriority w:val="99"/>
    <w:semiHidden/>
    <w:rsid w:val="00E976A6"/>
  </w:style>
  <w:style w:type="paragraph" w:customStyle="1" w:styleId="notetext">
    <w:name w:val="note text"/>
    <w:uiPriority w:val="99"/>
    <w:semiHidden/>
    <w:rsid w:val="00E976A6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E976A6"/>
  </w:style>
  <w:style w:type="paragraph" w:customStyle="1" w:styleId="notetext1">
    <w:name w:val="note text_1"/>
    <w:uiPriority w:val="99"/>
    <w:semiHidden/>
    <w:rsid w:val="00E976A6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E976A6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E976A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173</Words>
  <Characters>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REPRISE CATEGORIE U11 2017/2018</dc:title>
  <dc:subject/>
  <dc:creator>morgan </dc:creator>
  <cp:keywords/>
  <dc:description/>
  <cp:lastModifiedBy>Foot</cp:lastModifiedBy>
  <cp:revision>2</cp:revision>
  <dcterms:created xsi:type="dcterms:W3CDTF">2017-07-10T14:16:00Z</dcterms:created>
  <dcterms:modified xsi:type="dcterms:W3CDTF">2017-07-10T14:16:00Z</dcterms:modified>
</cp:coreProperties>
</file>